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1900" w:h="16840"/>
          <w:pgMar w:footer="755" w:top="480" w:bottom="940" w:left="1020" w:right="440"/>
          <w:pgNumType w:start="1"/>
        </w:sect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spacing w:before="0"/>
        <w:ind w:left="15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7.550018pt;margin-top:-48.970551pt;width:43.049999pt;height:46.100006pt;mso-position-horizontal-relative:page;mso-position-vertical-relative:paragraph;z-index:-668" type="#_x0000_t75" stroked="false">
            <v:imagedata r:id="rId6" o:title=""/>
          </v:shape>
        </w:pict>
      </w:r>
      <w:r>
        <w:rPr>
          <w:rFonts w:ascii="Times New Roman"/>
          <w:b/>
          <w:spacing w:val="-1"/>
          <w:sz w:val="22"/>
        </w:rPr>
        <w:t>SPF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pacing w:val="-1"/>
          <w:sz w:val="22"/>
        </w:rPr>
        <w:t>FINANCES</w:t>
      </w:r>
      <w:r>
        <w:rPr>
          <w:rFonts w:ascii="Times New Roman"/>
          <w:sz w:val="22"/>
        </w:rPr>
      </w:r>
    </w:p>
    <w:p>
      <w:pPr>
        <w:spacing w:before="13"/>
        <w:ind w:left="15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Secteur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TVA</w:t>
      </w:r>
    </w:p>
    <w:p>
      <w:pPr>
        <w:pStyle w:val="Heading1"/>
        <w:spacing w:line="275" w:lineRule="auto" w:before="69"/>
        <w:ind w:right="1810" w:firstLine="22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6"/>
        </w:rPr>
        <w:t>DECLARATION</w:t>
      </w:r>
      <w:r>
        <w:rPr>
          <w:spacing w:val="16"/>
        </w:rPr>
        <w:t> </w:t>
      </w:r>
      <w:r>
        <w:rPr>
          <w:spacing w:val="8"/>
        </w:rPr>
        <w:t>MODIFICATIVE</w:t>
      </w:r>
      <w:r>
        <w:rPr>
          <w:spacing w:val="36"/>
        </w:rPr>
        <w:t> </w:t>
      </w:r>
      <w:r>
        <w:rPr>
          <w:spacing w:val="8"/>
        </w:rPr>
        <w:t>D'UNE</w:t>
      </w:r>
      <w:r>
        <w:rPr>
          <w:spacing w:val="21"/>
        </w:rPr>
        <w:t> </w:t>
      </w:r>
      <w:r>
        <w:rPr>
          <w:spacing w:val="9"/>
        </w:rPr>
        <w:t>IDENTIFICATION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5"/>
        </w:rPr>
        <w:t>LA</w:t>
      </w:r>
      <w:r>
        <w:rPr>
          <w:spacing w:val="21"/>
        </w:rPr>
        <w:t> </w:t>
      </w:r>
      <w:r>
        <w:rPr>
          <w:spacing w:val="10"/>
        </w:rPr>
        <w:t>TVA</w:t>
      </w:r>
      <w:r>
        <w:rPr>
          <w:b w:val="0"/>
        </w:rPr>
      </w:r>
    </w:p>
    <w:p>
      <w:pPr>
        <w:spacing w:before="1"/>
        <w:ind w:left="1294" w:right="18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8"/>
          <w:sz w:val="24"/>
        </w:rPr>
        <w:t>(formulaire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6"/>
          <w:sz w:val="24"/>
        </w:rPr>
        <w:t>604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9"/>
          <w:sz w:val="24"/>
        </w:rPr>
        <w:t>B)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480" w:bottom="940" w:left="1020" w:right="440"/>
          <w:cols w:num="2" w:equalWidth="0">
            <w:col w:w="1753" w:space="1842"/>
            <w:col w:w="6845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219.550003pt;margin-top:662pt;width:339.3pt;height:12.75pt;mso-position-horizontal-relative:page;mso-position-vertical-relative:page;z-index:-666" coordorigin="4391,13240" coordsize="6786,255">
            <v:shape style="position:absolute;left:4391;top:13240;width:6786;height:255" coordorigin="4391,13240" coordsize="6786,255" path="m4391,13495l11177,13495,11177,13240,4391,13240,4391,13495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5.399994pt;margin-top:704.400024pt;width:323.45pt;height:12.75pt;mso-position-horizontal-relative:page;mso-position-vertical-relative:page;z-index:-665" coordorigin="4708,14088" coordsize="6469,255">
            <v:shape style="position:absolute;left:4708;top:14088;width:6469;height:255" coordorigin="4708,14088" coordsize="6469,255" path="m4708,14343l11177,14343,11177,14088,4708,14088,4708,14343xe" filled="t" fillcolor="#BFBFBF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left="1405" w:right="0"/>
        <w:jc w:val="center"/>
        <w:rPr>
          <w:b w:val="0"/>
          <w:bCs w:val="0"/>
        </w:rPr>
      </w:pPr>
      <w:r>
        <w:rPr/>
        <w:pict>
          <v:group style="position:absolute;margin-left:127.839996pt;margin-top:1.125962pt;width:439.55pt;height:277.9pt;mso-position-horizontal-relative:page;mso-position-vertical-relative:paragraph;z-index:-664" coordorigin="2557,23" coordsize="8791,5558">
            <v:shape style="position:absolute;left:2557;top:23;width:8791;height:5558" coordorigin="2557,23" coordsize="8791,5558" path="m2557,23l11347,23,11347,5580,2557,5580,2557,23xe" filled="f" stroked="t" strokeweight=".48pt" strokecolor="#000000">
              <v:path arrowok="t"/>
            </v:shape>
            <w10:wrap type="none"/>
          </v:group>
        </w:pict>
      </w:r>
      <w:r>
        <w:rPr/>
        <w:t>ATTENTION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left="1702" w:right="293"/>
        <w:jc w:val="both"/>
      </w:pPr>
      <w:r>
        <w:rPr/>
        <w:t>Toute</w:t>
      </w:r>
      <w:r>
        <w:rPr>
          <w:spacing w:val="11"/>
        </w:rPr>
        <w:t> </w:t>
      </w:r>
      <w:r>
        <w:rPr/>
        <w:t>entreprise</w:t>
      </w:r>
      <w:r>
        <w:rPr>
          <w:spacing w:val="12"/>
        </w:rPr>
        <w:t> </w:t>
      </w:r>
      <w:r>
        <w:rPr/>
        <w:t>(personne</w:t>
      </w:r>
      <w:r>
        <w:rPr>
          <w:spacing w:val="11"/>
        </w:rPr>
        <w:t> </w:t>
      </w:r>
      <w:r>
        <w:rPr/>
        <w:t>physique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morale)</w:t>
      </w:r>
      <w:r>
        <w:rPr>
          <w:spacing w:val="12"/>
        </w:rPr>
        <w:t> </w:t>
      </w:r>
      <w:r>
        <w:rPr/>
        <w:t>qui</w:t>
      </w:r>
      <w:r>
        <w:rPr>
          <w:spacing w:val="12"/>
        </w:rPr>
        <w:t> </w:t>
      </w:r>
      <w:r>
        <w:rPr/>
        <w:t>est</w:t>
      </w:r>
      <w:r>
        <w:rPr>
          <w:spacing w:val="10"/>
        </w:rPr>
        <w:t> </w:t>
      </w:r>
      <w:r>
        <w:rPr>
          <w:rFonts w:ascii="Times New Roman" w:hAnsi="Times New Roman"/>
          <w:b/>
        </w:rPr>
        <w:t>assujettie</w:t>
      </w:r>
      <w:r>
        <w:rPr>
          <w:rFonts w:ascii="Times New Roman" w:hAnsi="Times New Roman"/>
          <w:b/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>
          <w:rFonts w:ascii="Times New Roman" w:hAnsi="Times New Roman"/>
          <w:b/>
        </w:rPr>
        <w:t>identifiée</w:t>
      </w:r>
      <w:r>
        <w:rPr>
          <w:rFonts w:ascii="Times New Roman" w:hAnsi="Times New Roman"/>
          <w:b/>
          <w:spacing w:val="24"/>
        </w:rPr>
        <w:t> </w:t>
      </w:r>
      <w:r>
        <w:rPr/>
        <w:t>à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b/>
          <w:spacing w:val="-2"/>
        </w:rPr>
        <w:t>TVA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rFonts w:ascii="Times New Roman" w:hAnsi="Times New Roman"/>
          <w:b/>
          <w:spacing w:val="-1"/>
        </w:rPr>
        <w:t>Belgique</w:t>
      </w:r>
      <w:r>
        <w:rPr>
          <w:rFonts w:ascii="Times New Roman" w:hAnsi="Times New Roman"/>
          <w:b/>
          <w:spacing w:val="23"/>
          <w:w w:val="99"/>
        </w:rPr>
        <w:t> </w:t>
      </w:r>
      <w:r>
        <w:rPr/>
        <w:t>est</w:t>
      </w:r>
      <w:r>
        <w:rPr>
          <w:spacing w:val="12"/>
        </w:rPr>
        <w:t> </w:t>
      </w:r>
      <w:r>
        <w:rPr/>
        <w:t>tenue</w:t>
      </w:r>
      <w:r>
        <w:rPr>
          <w:spacing w:val="13"/>
        </w:rPr>
        <w:t> </w:t>
      </w:r>
      <w:r>
        <w:rPr/>
        <w:t>d'informer</w:t>
      </w:r>
      <w:r>
        <w:rPr>
          <w:spacing w:val="13"/>
        </w:rPr>
        <w:t> </w:t>
      </w:r>
      <w:r>
        <w:rPr/>
        <w:t>directement</w:t>
      </w:r>
      <w:r>
        <w:rPr>
          <w:spacing w:val="14"/>
        </w:rPr>
        <w:t> </w:t>
      </w:r>
      <w:r>
        <w:rPr/>
        <w:t>l'Administration</w:t>
      </w:r>
      <w:r>
        <w:rPr>
          <w:spacing w:val="12"/>
        </w:rPr>
        <w:t> </w:t>
      </w:r>
      <w:r>
        <w:rPr/>
        <w:t>TVA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certaines</w:t>
      </w:r>
      <w:r>
        <w:rPr>
          <w:spacing w:val="13"/>
        </w:rPr>
        <w:t> </w:t>
      </w:r>
      <w:r>
        <w:rPr/>
        <w:t>modifications</w:t>
      </w:r>
      <w:r>
        <w:rPr>
          <w:spacing w:val="12"/>
        </w:rPr>
        <w:t> </w:t>
      </w:r>
      <w:r>
        <w:rPr/>
        <w:t>intervenues</w:t>
      </w:r>
      <w:r>
        <w:rPr>
          <w:spacing w:val="13"/>
        </w:rPr>
        <w:t> </w:t>
      </w:r>
      <w:r>
        <w:rPr/>
        <w:t>dans</w:t>
      </w:r>
      <w:r>
        <w:rPr>
          <w:spacing w:val="12"/>
        </w:rPr>
        <w:t> </w:t>
      </w:r>
      <w:r>
        <w:rPr/>
        <w:t>ses</w:t>
      </w:r>
      <w:r>
        <w:rPr/>
        <w:t> données</w:t>
      </w:r>
      <w:r>
        <w:rPr>
          <w:spacing w:val="17"/>
        </w:rPr>
        <w:t> </w:t>
      </w:r>
      <w:r>
        <w:rPr/>
        <w:t>d'identification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TVA,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savoir</w:t>
      </w:r>
      <w:r>
        <w:rPr>
          <w:spacing w:val="1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2269" w:val="left" w:leader="none"/>
        </w:tabs>
        <w:spacing w:line="240" w:lineRule="auto" w:before="55" w:after="0"/>
        <w:ind w:left="2268" w:right="0" w:hanging="338"/>
        <w:jc w:val="left"/>
      </w:pPr>
      <w:r>
        <w:rPr/>
        <w:t>modifications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coordonnées</w:t>
      </w:r>
      <w:r>
        <w:rPr>
          <w:spacing w:val="21"/>
        </w:rPr>
        <w:t> </w:t>
      </w:r>
      <w:r>
        <w:rPr/>
        <w:t>spécifiquement</w:t>
      </w:r>
      <w:r>
        <w:rPr>
          <w:spacing w:val="21"/>
        </w:rPr>
        <w:t> </w:t>
      </w:r>
      <w:r>
        <w:rPr/>
        <w:t>requises</w:t>
      </w:r>
      <w:r>
        <w:rPr>
          <w:spacing w:val="20"/>
        </w:rPr>
        <w:t> </w:t>
      </w:r>
      <w:r>
        <w:rPr/>
        <w:t>à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fins</w:t>
      </w:r>
      <w:r>
        <w:rPr>
          <w:spacing w:val="20"/>
        </w:rPr>
        <w:t> </w:t>
      </w:r>
      <w:r>
        <w:rPr/>
        <w:t>TVA</w:t>
      </w:r>
      <w:r>
        <w:rPr>
          <w:spacing w:val="21"/>
        </w:rPr>
        <w:t> </w:t>
      </w:r>
      <w:r>
        <w:rPr/>
        <w:t>(v.</w:t>
      </w:r>
      <w:r>
        <w:rPr>
          <w:spacing w:val="20"/>
        </w:rPr>
        <w:t> </w:t>
      </w:r>
      <w:r>
        <w:rPr/>
        <w:t>cadre</w:t>
      </w:r>
      <w:r>
        <w:rPr>
          <w:spacing w:val="-4"/>
        </w:rPr>
        <w:t> </w:t>
      </w:r>
      <w:r>
        <w:rPr/>
        <w:t>II);</w:t>
      </w:r>
      <w:r>
        <w:rPr/>
      </w:r>
    </w:p>
    <w:p>
      <w:pPr>
        <w:pStyle w:val="BodyText"/>
        <w:numPr>
          <w:ilvl w:val="0"/>
          <w:numId w:val="1"/>
        </w:numPr>
        <w:tabs>
          <w:tab w:pos="2269" w:val="left" w:leader="none"/>
        </w:tabs>
        <w:spacing w:line="240" w:lineRule="auto" w:before="10" w:after="0"/>
        <w:ind w:left="2268" w:right="0" w:hanging="338"/>
        <w:jc w:val="left"/>
      </w:pPr>
      <w:r>
        <w:rPr/>
        <w:t>modifications</w:t>
      </w:r>
      <w:r>
        <w:rPr>
          <w:spacing w:val="14"/>
        </w:rPr>
        <w:t> </w:t>
      </w:r>
      <w:r>
        <w:rPr/>
        <w:t>dans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activité</w:t>
      </w:r>
      <w:r>
        <w:rPr>
          <w:spacing w:val="14"/>
        </w:rPr>
        <w:t> </w:t>
      </w:r>
      <w:r>
        <w:rPr/>
        <w:t>soumise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TVA</w:t>
      </w:r>
      <w:r>
        <w:rPr>
          <w:spacing w:val="14"/>
        </w:rPr>
        <w:t> </w:t>
      </w:r>
      <w:r>
        <w:rPr/>
        <w:t>affectant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droit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déduction</w:t>
      </w:r>
      <w:r>
        <w:rPr>
          <w:spacing w:val="16"/>
        </w:rPr>
        <w:t> </w:t>
      </w:r>
      <w:r>
        <w:rPr/>
        <w:t>(v.</w:t>
      </w:r>
      <w:r>
        <w:rPr>
          <w:spacing w:val="14"/>
        </w:rPr>
        <w:t> </w:t>
      </w:r>
      <w:r>
        <w:rPr/>
        <w:t>cadre</w:t>
      </w:r>
      <w:r>
        <w:rPr>
          <w:spacing w:val="15"/>
        </w:rPr>
        <w:t> </w:t>
      </w:r>
      <w:r>
        <w:rPr/>
        <w:t>III);</w:t>
      </w:r>
      <w:r>
        <w:rPr/>
      </w:r>
    </w:p>
    <w:p>
      <w:pPr>
        <w:pStyle w:val="BodyText"/>
        <w:numPr>
          <w:ilvl w:val="0"/>
          <w:numId w:val="1"/>
        </w:numPr>
        <w:tabs>
          <w:tab w:pos="2269" w:val="left" w:leader="none"/>
        </w:tabs>
        <w:spacing w:line="250" w:lineRule="auto" w:before="10" w:after="0"/>
        <w:ind w:left="2268" w:right="293" w:hanging="338"/>
        <w:jc w:val="left"/>
      </w:pPr>
      <w:r>
        <w:rPr/>
        <w:t>changements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données</w:t>
      </w:r>
      <w:r>
        <w:rPr>
          <w:spacing w:val="18"/>
        </w:rPr>
        <w:t> </w:t>
      </w:r>
      <w:r>
        <w:rPr/>
        <w:t>concernant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numéro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compte</w:t>
      </w:r>
      <w:r>
        <w:rPr>
          <w:spacing w:val="19"/>
        </w:rPr>
        <w:t> </w:t>
      </w:r>
      <w:r>
        <w:rPr/>
        <w:t>pour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restitutions</w:t>
      </w:r>
      <w:r>
        <w:rPr>
          <w:spacing w:val="19"/>
        </w:rPr>
        <w:t> </w:t>
      </w:r>
      <w:r>
        <w:rPr/>
        <w:t>TVA</w:t>
      </w:r>
      <w:r>
        <w:rPr>
          <w:spacing w:val="18"/>
        </w:rPr>
        <w:t> </w:t>
      </w:r>
      <w:r>
        <w:rPr/>
        <w:t>(v.</w:t>
      </w:r>
      <w:r>
        <w:rPr>
          <w:spacing w:val="19"/>
        </w:rPr>
        <w:t> </w:t>
      </w:r>
      <w:r>
        <w:rPr/>
        <w:t>cadre</w:t>
      </w:r>
      <w:r>
        <w:rPr>
          <w:w w:val="99"/>
        </w:rPr>
        <w:t> </w:t>
      </w:r>
      <w:r>
        <w:rPr>
          <w:spacing w:val="-15"/>
        </w:rPr>
        <w:t>IV).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702" w:right="0"/>
        <w:jc w:val="both"/>
      </w:pPr>
      <w:r>
        <w:rPr/>
        <w:t>Ces</w:t>
      </w:r>
      <w:r>
        <w:rPr>
          <w:spacing w:val="20"/>
        </w:rPr>
        <w:t> </w:t>
      </w:r>
      <w:r>
        <w:rPr/>
        <w:t>modifications</w:t>
      </w:r>
      <w:r>
        <w:rPr>
          <w:spacing w:val="19"/>
        </w:rPr>
        <w:t> </w:t>
      </w:r>
      <w:r>
        <w:rPr/>
        <w:t>doivent</w:t>
      </w:r>
      <w:r>
        <w:rPr>
          <w:spacing w:val="21"/>
        </w:rPr>
        <w:t> </w:t>
      </w:r>
      <w:r>
        <w:rPr/>
        <w:t>être</w:t>
      </w:r>
      <w:r>
        <w:rPr>
          <w:spacing w:val="20"/>
        </w:rPr>
        <w:t> </w:t>
      </w:r>
      <w:r>
        <w:rPr/>
        <w:t>déclarées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moyen</w:t>
      </w:r>
      <w:r>
        <w:rPr>
          <w:spacing w:val="21"/>
        </w:rPr>
        <w:t> </w:t>
      </w:r>
      <w:r>
        <w:rPr/>
        <w:t>du</w:t>
      </w:r>
      <w:r>
        <w:rPr>
          <w:spacing w:val="20"/>
        </w:rPr>
        <w:t> </w:t>
      </w:r>
      <w:r>
        <w:rPr/>
        <w:t>présent</w:t>
      </w:r>
      <w:r>
        <w:rPr>
          <w:spacing w:val="21"/>
        </w:rPr>
        <w:t> </w:t>
      </w:r>
      <w:r>
        <w:rPr/>
        <w:t>formulaire</w:t>
      </w:r>
      <w:r>
        <w:rPr>
          <w:spacing w:val="20"/>
        </w:rPr>
        <w:t> </w:t>
      </w:r>
      <w:r>
        <w:rPr/>
        <w:t>qui</w:t>
      </w:r>
      <w:r>
        <w:rPr>
          <w:spacing w:val="20"/>
        </w:rPr>
        <w:t> </w:t>
      </w:r>
      <w:r>
        <w:rPr/>
        <w:t>doit</w:t>
      </w:r>
      <w:r>
        <w:rPr>
          <w:spacing w:val="21"/>
        </w:rPr>
        <w:t> </w:t>
      </w:r>
      <w:r>
        <w:rPr/>
        <w:t>être</w:t>
      </w:r>
      <w:r>
        <w:rPr>
          <w:spacing w:val="20"/>
        </w:rPr>
        <w:t> </w:t>
      </w:r>
      <w:r>
        <w:rPr/>
        <w:t>déposé</w:t>
      </w:r>
      <w:r>
        <w:rPr>
          <w:spacing w:val="21"/>
        </w:rPr>
        <w:t> </w:t>
      </w:r>
      <w:r>
        <w:rPr/>
        <w:t>:</w:t>
      </w:r>
      <w:r>
        <w:rPr/>
      </w:r>
    </w:p>
    <w:p>
      <w:pPr>
        <w:numPr>
          <w:ilvl w:val="0"/>
          <w:numId w:val="1"/>
        </w:numPr>
        <w:tabs>
          <w:tab w:pos="2269" w:val="left" w:leader="none"/>
        </w:tabs>
        <w:spacing w:before="67"/>
        <w:ind w:left="2268" w:right="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auprès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l'office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z w:val="20"/>
        </w:rPr>
        <w:t>contrôle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z w:val="20"/>
        </w:rPr>
        <w:t>TVA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sz w:val="20"/>
        </w:rPr>
        <w:t>dont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elle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relève;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"/>
        </w:numPr>
        <w:tabs>
          <w:tab w:pos="2269" w:val="left" w:leader="none"/>
        </w:tabs>
        <w:spacing w:before="10"/>
        <w:ind w:left="2268" w:right="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dans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délai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d'un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mois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compter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moment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où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(les)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modification(s)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(sont)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intervenue(s).</w:t>
      </w:r>
      <w:r>
        <w:rPr>
          <w:rFonts w:ascii="Times New Roman" w:hAnsi="Times New Roman"/>
          <w:sz w:val="2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70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Cette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démarche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peut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être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accomplie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l'entreprise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sz w:val="20"/>
        </w:rPr>
        <w:t>elle-même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ou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une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b/>
          <w:sz w:val="20"/>
        </w:rPr>
        <w:t>tierce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personne</w:t>
      </w:r>
      <w:r>
        <w:rPr>
          <w:rFonts w:ascii="Times New Roman" w:hAnsi="Times New Roman"/>
          <w:b/>
          <w:spacing w:val="2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dûment</w:t>
      </w:r>
      <w:r>
        <w:rPr>
          <w:rFonts w:ascii="Times New Roman" w:hAnsi="Times New Roman"/>
          <w:sz w:val="20"/>
        </w:rPr>
      </w:r>
    </w:p>
    <w:p>
      <w:pPr>
        <w:pStyle w:val="Heading2"/>
        <w:spacing w:line="240" w:lineRule="auto" w:before="10"/>
        <w:ind w:left="170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9"/>
        </w:rPr>
        <w:t>mandatée</w:t>
      </w:r>
      <w:r>
        <w:rPr>
          <w:rFonts w:ascii="Times New Roman" w:hAnsi="Times New Roman"/>
          <w:b w:val="0"/>
          <w:spacing w:val="-9"/>
        </w:rPr>
        <w:t>.</w:t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left="1702" w:right="293"/>
        <w:jc w:val="both"/>
      </w:pPr>
      <w:r>
        <w:rPr/>
        <w:t>Si</w:t>
      </w:r>
      <w:r>
        <w:rPr>
          <w:spacing w:val="14"/>
        </w:rPr>
        <w:t> </w:t>
      </w:r>
      <w:r>
        <w:rPr/>
        <w:t>l'entreprise</w:t>
      </w:r>
      <w:r>
        <w:rPr>
          <w:spacing w:val="13"/>
        </w:rPr>
        <w:t> </w:t>
      </w:r>
      <w:r>
        <w:rPr/>
        <w:t>éprouve</w:t>
      </w:r>
      <w:r>
        <w:rPr>
          <w:spacing w:val="14"/>
        </w:rPr>
        <w:t> </w:t>
      </w:r>
      <w:r>
        <w:rPr/>
        <w:t>des</w:t>
      </w:r>
      <w:r>
        <w:rPr>
          <w:spacing w:val="14"/>
        </w:rPr>
        <w:t> </w:t>
      </w:r>
      <w:r>
        <w:rPr/>
        <w:t>difficultés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remplir</w:t>
      </w:r>
      <w:r>
        <w:rPr>
          <w:spacing w:val="14"/>
        </w:rPr>
        <w:t> </w:t>
      </w:r>
      <w:r>
        <w:rPr/>
        <w:t>ce</w:t>
      </w:r>
      <w:r>
        <w:rPr>
          <w:spacing w:val="14"/>
        </w:rPr>
        <w:t> </w:t>
      </w:r>
      <w:r>
        <w:rPr/>
        <w:t>formulaire,</w:t>
      </w:r>
      <w:r>
        <w:rPr>
          <w:spacing w:val="14"/>
        </w:rPr>
        <w:t> </w:t>
      </w:r>
      <w:r>
        <w:rPr/>
        <w:t>elle</w:t>
      </w:r>
      <w:r>
        <w:rPr>
          <w:spacing w:val="14"/>
        </w:rPr>
        <w:t> </w:t>
      </w:r>
      <w:r>
        <w:rPr/>
        <w:t>peut</w:t>
      </w:r>
      <w:r>
        <w:rPr>
          <w:spacing w:val="14"/>
        </w:rPr>
        <w:t> </w:t>
      </w:r>
      <w:r>
        <w:rPr/>
        <w:t>toujours</w:t>
      </w:r>
      <w:r>
        <w:rPr>
          <w:spacing w:val="14"/>
        </w:rPr>
        <w:t> </w:t>
      </w:r>
      <w:r>
        <w:rPr/>
        <w:t>s'adresser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l'office</w:t>
      </w:r>
      <w:r>
        <w:rPr>
          <w:spacing w:val="14"/>
        </w:rPr>
        <w:t> </w:t>
      </w:r>
      <w:r>
        <w:rPr/>
        <w:t>de</w:t>
      </w:r>
      <w:r>
        <w:rPr>
          <w:w w:val="99"/>
        </w:rPr>
        <w:t> </w:t>
      </w:r>
      <w:r>
        <w:rPr/>
        <w:t>contrôle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TVA</w:t>
      </w:r>
      <w:r>
        <w:rPr>
          <w:spacing w:val="18"/>
        </w:rPr>
        <w:t> </w:t>
      </w:r>
      <w:r>
        <w:rPr/>
        <w:t>précité</w:t>
      </w:r>
      <w:r>
        <w:rPr>
          <w:spacing w:val="18"/>
        </w:rPr>
        <w:t> </w:t>
      </w:r>
      <w:r>
        <w:rPr/>
        <w:t>qui</w:t>
      </w:r>
      <w:r>
        <w:rPr>
          <w:spacing w:val="18"/>
        </w:rPr>
        <w:t> </w:t>
      </w:r>
      <w:r>
        <w:rPr/>
        <w:t>lui</w:t>
      </w:r>
      <w:r>
        <w:rPr>
          <w:spacing w:val="18"/>
        </w:rPr>
        <w:t> </w:t>
      </w:r>
      <w:r>
        <w:rPr/>
        <w:t>fournira</w:t>
      </w:r>
      <w:r>
        <w:rPr>
          <w:spacing w:val="18"/>
        </w:rPr>
        <w:t> </w:t>
      </w:r>
      <w:r>
        <w:rPr/>
        <w:t>les</w:t>
      </w:r>
      <w:r>
        <w:rPr>
          <w:spacing w:val="18"/>
        </w:rPr>
        <w:t> </w:t>
      </w:r>
      <w:r>
        <w:rPr/>
        <w:t>renseignements</w:t>
      </w:r>
      <w:r>
        <w:rPr>
          <w:spacing w:val="18"/>
        </w:rPr>
        <w:t> </w:t>
      </w:r>
      <w:r>
        <w:rPr/>
        <w:t>nécessaires.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50" w:lineRule="auto" w:before="0"/>
        <w:ind w:left="1702" w:right="29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b/>
          <w:sz w:val="20"/>
        </w:rPr>
        <w:t>entreprises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b/>
          <w:sz w:val="20"/>
        </w:rPr>
        <w:t>commerciales</w:t>
      </w:r>
      <w:r>
        <w:rPr>
          <w:rFonts w:ascii="Times New Roman" w:hAnsi="Times New Roman"/>
          <w:b/>
          <w:spacing w:val="24"/>
          <w:sz w:val="20"/>
        </w:rPr>
        <w:t> </w:t>
      </w:r>
      <w:r>
        <w:rPr>
          <w:rFonts w:ascii="Times New Roman" w:hAnsi="Times New Roman"/>
          <w:b/>
          <w:sz w:val="20"/>
        </w:rPr>
        <w:t>et</w:t>
      </w:r>
      <w:r>
        <w:rPr>
          <w:rFonts w:ascii="Times New Roman" w:hAnsi="Times New Roman"/>
          <w:b/>
          <w:spacing w:val="24"/>
          <w:sz w:val="20"/>
        </w:rPr>
        <w:t> </w:t>
      </w:r>
      <w:r>
        <w:rPr>
          <w:rFonts w:ascii="Times New Roman" w:hAnsi="Times New Roman"/>
          <w:b/>
          <w:sz w:val="20"/>
        </w:rPr>
        <w:t>artisanales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sz w:val="20"/>
        </w:rPr>
        <w:t>qui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sont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établies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Belgique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sz w:val="20"/>
        </w:rPr>
        <w:t>peuvent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également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avoir</w:t>
      </w:r>
      <w:r>
        <w:rPr>
          <w:rFonts w:ascii="Times New Roman" w:hAnsi="Times New Roman"/>
          <w:spacing w:val="23"/>
          <w:w w:val="99"/>
          <w:sz w:val="20"/>
        </w:rPr>
        <w:t> </w:t>
      </w:r>
      <w:r>
        <w:rPr>
          <w:rFonts w:ascii="Times New Roman" w:hAnsi="Times New Roman"/>
          <w:sz w:val="20"/>
        </w:rPr>
        <w:t>recours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cette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fin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aux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services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d'un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b/>
          <w:sz w:val="20"/>
        </w:rPr>
        <w:t>guichet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d'entreprises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agréé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leur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choix.</w:t>
      </w:r>
      <w:r>
        <w:rPr>
          <w:rFonts w:ascii="Times New Roman" w:hAns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pStyle w:val="Heading2"/>
        <w:spacing w:line="240" w:lineRule="auto"/>
        <w:ind w:left="4080" w:right="0"/>
        <w:jc w:val="left"/>
        <w:rPr>
          <w:b w:val="0"/>
          <w:bCs w:val="0"/>
        </w:rPr>
      </w:pPr>
      <w:r>
        <w:rPr/>
        <w:pict>
          <v:group style="position:absolute;margin-left:127.400002pt;margin-top:-.294067pt;width:440.2pt;height:149.950pt;mso-position-horizontal-relative:page;mso-position-vertical-relative:paragraph;z-index:-667" coordorigin="2548,-6" coordsize="8804,2999">
            <v:group style="position:absolute;left:2553;top:-1;width:8795;height:2990" coordorigin="2553,-1" coordsize="8795,2990">
              <v:shape style="position:absolute;left:2553;top:-1;width:8795;height:2990" coordorigin="2553,-1" coordsize="8795,2990" path="m2553,-1l11347,-1,11347,2988,2553,2988,2553,-1xe" filled="f" stroked="t" strokeweight=".48pt" strokecolor="#000000">
                <v:path arrowok="t"/>
              </v:shape>
            </v:group>
            <v:group style="position:absolute;left:2554;top:395;width:8789;height:2" coordorigin="2554,395" coordsize="8789,2">
              <v:shape style="position:absolute;left:2554;top:395;width:8789;height:2" coordorigin="2554,395" coordsize="8789,0" path="m2554,395l11343,395e" filled="f" stroked="t" strokeweight=".48pt" strokecolor="#000000">
                <v:path arrowok="t"/>
              </v:shape>
            </v:group>
            <v:group style="position:absolute;left:4256;top:1983;width:6927;height:898" coordorigin="4256,1983" coordsize="6927,898">
              <v:shape style="position:absolute;left:4256;top:1983;width:6927;height:898" coordorigin="4256,1983" coordsize="6927,898" path="m4256,2881l11183,2881,11183,1983,4256,1983,4256,2881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8"/>
        </w:rPr>
        <w:t>CADRE</w:t>
      </w:r>
      <w:r>
        <w:rPr>
          <w:spacing w:val="-18"/>
        </w:rPr>
        <w:t> </w:t>
      </w:r>
      <w:r>
        <w:rPr>
          <w:spacing w:val="-8"/>
        </w:rPr>
        <w:t>RESERVE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9"/>
        </w:rPr>
        <w:t>L'ADMINISTRATION</w:t>
      </w:r>
      <w:r>
        <w:rPr>
          <w:b w:val="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503" w:lineRule="auto"/>
        <w:ind w:left="1649" w:right="1755"/>
        <w:jc w:val="left"/>
      </w:pPr>
      <w:r>
        <w:rPr/>
        <w:pict>
          <v:shape style="position:absolute;margin-left:498.200012pt;margin-top:-1.424066pt;width:61.2pt;height:17.8pt;mso-position-horizontal-relative:page;mso-position-vertical-relative:paragraph;z-index:-6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394"/>
                    <w:gridCol w:w="411"/>
                  </w:tblGrid>
                  <w:tr>
                    <w:trPr>
                      <w:trHeight w:val="346" w:hRule="exact"/>
                    </w:trPr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26.949997pt;margin-top:20.875935pt;width:159.550pt;height:17.8pt;mso-position-horizontal-relative:page;mso-position-vertical-relative:paragraph;z-index:-6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06"/>
                    <w:gridCol w:w="386"/>
                    <w:gridCol w:w="420"/>
                    <w:gridCol w:w="386"/>
                    <w:gridCol w:w="386"/>
                    <w:gridCol w:w="408"/>
                    <w:gridCol w:w="405"/>
                  </w:tblGrid>
                  <w:tr>
                    <w:trPr>
                      <w:trHeight w:val="346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27.25pt;margin-top:47.225933pt;width:159.550pt;height:17.8pt;mso-position-horizontal-relative:page;mso-position-vertical-relative:paragraph;z-index:-6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  <w:gridCol w:w="406"/>
                    <w:gridCol w:w="389"/>
                    <w:gridCol w:w="420"/>
                    <w:gridCol w:w="384"/>
                    <w:gridCol w:w="389"/>
                    <w:gridCol w:w="406"/>
                    <w:gridCol w:w="406"/>
                  </w:tblGrid>
                  <w:tr>
                    <w:trPr>
                      <w:trHeight w:val="346" w:hRule="exact"/>
                    </w:trPr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Code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l'office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contrôle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TVA</w:t>
      </w:r>
      <w:r>
        <w:rPr>
          <w:spacing w:val="15"/>
        </w:rPr>
        <w:t> </w:t>
      </w:r>
      <w:r>
        <w:rPr/>
        <w:t>où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déclaration</w:t>
      </w:r>
      <w:r>
        <w:rPr>
          <w:spacing w:val="15"/>
        </w:rPr>
        <w:t> </w:t>
      </w:r>
      <w:r>
        <w:rPr/>
        <w:t>modificative</w:t>
      </w:r>
      <w:r>
        <w:rPr>
          <w:spacing w:val="15"/>
        </w:rPr>
        <w:t> </w:t>
      </w:r>
      <w:r>
        <w:rPr/>
        <w:t>est</w:t>
      </w:r>
      <w:r>
        <w:rPr>
          <w:spacing w:val="15"/>
        </w:rPr>
        <w:t> </w:t>
      </w:r>
      <w:r>
        <w:rPr/>
        <w:t>introduite</w:t>
      </w:r>
      <w:r>
        <w:rPr>
          <w:spacing w:val="15"/>
        </w:rPr>
        <w:t> </w:t>
      </w:r>
      <w:r>
        <w:rPr/>
        <w:t>:</w:t>
      </w:r>
      <w:r>
        <w:rPr>
          <w:w w:val="99"/>
        </w:rPr>
        <w:t> </w:t>
      </w:r>
      <w:r>
        <w:rPr/>
        <w:t>déclaration</w:t>
      </w:r>
      <w:r>
        <w:rPr>
          <w:spacing w:val="11"/>
        </w:rPr>
        <w:t> </w:t>
      </w:r>
      <w:r>
        <w:rPr/>
        <w:t>reçue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:</w:t>
      </w:r>
      <w:r>
        <w:rPr/>
      </w:r>
    </w:p>
    <w:p>
      <w:pPr>
        <w:pStyle w:val="BodyText"/>
        <w:spacing w:line="503" w:lineRule="auto" w:before="9"/>
        <w:ind w:left="1649" w:right="6746"/>
        <w:jc w:val="left"/>
      </w:pPr>
      <w:r>
        <w:rPr/>
        <w:pict>
          <v:shape style="position:absolute;margin-left:311.899994pt;margin-top:115.385941pt;width:199.25pt;height:17pt;mso-position-horizontal-relative:page;mso-position-vertical-relative:paragraph;z-index:-6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6"/>
                    <w:gridCol w:w="384"/>
                    <w:gridCol w:w="408"/>
                    <w:gridCol w:w="386"/>
                    <w:gridCol w:w="410"/>
                    <w:gridCol w:w="406"/>
                    <w:gridCol w:w="377"/>
                    <w:gridCol w:w="406"/>
                    <w:gridCol w:w="406"/>
                  </w:tblGrid>
                  <w:tr>
                    <w:trPr>
                      <w:trHeight w:val="330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Encodée</w:t>
      </w:r>
      <w:r>
        <w:rPr>
          <w:spacing w:val="10"/>
        </w:rPr>
        <w:t> </w:t>
      </w:r>
      <w:r>
        <w:rPr/>
        <w:t>le</w:t>
      </w:r>
      <w:r>
        <w:rPr>
          <w:spacing w:val="11"/>
        </w:rPr>
        <w:t> </w:t>
      </w:r>
      <w:r>
        <w:rPr/>
        <w:t>:</w:t>
      </w:r>
      <w:r>
        <w:rPr>
          <w:w w:val="99"/>
        </w:rPr>
        <w:t> </w:t>
      </w:r>
      <w:r>
        <w:rPr/>
        <w:t>Observations</w:t>
      </w:r>
      <w:r>
        <w:rPr>
          <w:spacing w:val="26"/>
        </w:rPr>
        <w:t> </w:t>
      </w:r>
      <w:r>
        <w:rPr/>
        <w:t>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7"/>
        <w:rPr>
          <w:sz w:val="22"/>
          <w:szCs w:val="22"/>
        </w:rPr>
      </w:pPr>
    </w:p>
    <w:tbl>
      <w:tblPr>
        <w:tblW w:w="0" w:type="auto"/>
        <w:jc w:val="left"/>
        <w:tblInd w:w="1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6"/>
      </w:tblGrid>
      <w:tr>
        <w:trPr>
          <w:trHeight w:val="355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CADRE</w:t>
            </w:r>
            <w:r>
              <w:rPr>
                <w:rFonts w:asci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3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3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DESIGNATION</w:t>
            </w:r>
            <w:r>
              <w:rPr>
                <w:rFonts w:asci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3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L'ENTREPRISE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NUMERO</w:t>
            </w:r>
            <w:r>
              <w:rPr>
                <w:rFonts w:asci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D'ENTREPRISE</w:t>
            </w:r>
            <w:r>
              <w:rPr>
                <w:rFonts w:asci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sz w:val="20"/>
              </w:rPr>
              <w:t>A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Pour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personnes</w:t>
            </w:r>
            <w:r>
              <w:rPr>
                <w:rFonts w:asci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physiques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prénom(s)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4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B. 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Pour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personnes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morales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et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sociétés/associations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sans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personnalité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juridique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2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480" w:bottom="940" w:left="1020" w:right="440"/>
        </w:sectPr>
      </w:pPr>
    </w:p>
    <w:p>
      <w:pPr>
        <w:spacing w:line="60" w:lineRule="exact" w:before="8"/>
        <w:rPr>
          <w:sz w:val="6"/>
          <w:szCs w:val="6"/>
        </w:rPr>
      </w:pPr>
      <w:r>
        <w:rPr/>
        <w:pict>
          <v:group style="position:absolute;margin-left:146.449997pt;margin-top:339pt;width:412.7pt;height:12.75pt;mso-position-horizontal-relative:page;mso-position-vertical-relative:page;z-index:-659" coordorigin="2929,6780" coordsize="8254,255">
            <v:shape style="position:absolute;left:2929;top:6780;width:8254;height:255" coordorigin="2929,6780" coordsize="8254,255" path="m2929,7035l11183,7035,11183,6780,2929,6780,2929,7035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5.849976pt;margin-top:370.200012pt;width:32.5500pt;height:12.75pt;mso-position-horizontal-relative:page;mso-position-vertical-relative:page;z-index:-658" coordorigin="10517,7404" coordsize="651,255">
            <v:shape style="position:absolute;left:10517;top:7404;width:651;height:255" coordorigin="10517,7404" coordsize="651,255" path="m10517,7659l11168,7659,11168,7404,10517,7404,10517,7659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5.600006pt;margin-top:370.200012pt;width:35.3pt;height:13.3pt;mso-position-horizontal-relative:page;mso-position-vertical-relative:page;z-index:-657" coordorigin="9112,7404" coordsize="706,266">
            <v:shape style="position:absolute;left:9112;top:7404;width:706;height:266" coordorigin="9112,7404" coordsize="706,266" path="m9112,7670l9818,7670,9818,7404,9112,7404,9112,767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850006pt;margin-top:370.200012pt;width:241.3pt;height:12.75pt;mso-position-horizontal-relative:page;mso-position-vertical-relative:page;z-index:-656" coordorigin="3837,7404" coordsize="4826,255">
            <v:shape style="position:absolute;left:3837;top:7404;width:4826;height:255" coordorigin="3837,7404" coordsize="4826,255" path="m3837,7659l8663,7659,8663,7404,3837,7404,3837,7659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610001pt;margin-top:386.959991pt;width:367.3pt;height:45.15pt;mso-position-horizontal-relative:page;mso-position-vertical-relative:page;z-index:-655" coordorigin="3832,7739" coordsize="7346,903">
            <v:group style="position:absolute;left:9902;top:7744;width:1266;height:255" coordorigin="9902,7744" coordsize="1266,255">
              <v:shape style="position:absolute;left:9902;top:7744;width:1266;height:255" coordorigin="9902,7744" coordsize="1266,255" path="m9902,7999l11168,7999,11168,7744,9902,7744,9902,7999xe" filled="t" fillcolor="#BFBFBF" stroked="f">
                <v:path arrowok="t"/>
                <v:fill type="solid"/>
              </v:shape>
            </v:group>
            <v:group style="position:absolute;left:3837;top:7744;width:4829;height:255" coordorigin="3837,7744" coordsize="4829,255">
              <v:shape style="position:absolute;left:3837;top:7744;width:4829;height:255" coordorigin="3837,7744" coordsize="4829,255" path="m3837,7999l8666,7999,8666,7744,3837,7744,3837,7999xe" filled="t" fillcolor="#BFBFBF" stroked="f">
                <v:path arrowok="t"/>
                <v:fill type="solid"/>
              </v:shape>
            </v:group>
            <v:group style="position:absolute;left:7771;top:8059;width:3397;height:255" coordorigin="7771,8059" coordsize="3397,255">
              <v:shape style="position:absolute;left:7771;top:8059;width:3397;height:255" coordorigin="7771,8059" coordsize="3397,255" path="m7771,8314l11168,8314,11168,8059,7771,8059,7771,8314xe" filled="t" fillcolor="#BFBFBF" stroked="f">
                <v:path arrowok="t"/>
                <v:fill type="solid"/>
              </v:shape>
            </v:group>
            <v:group style="position:absolute;left:3837;top:8059;width:3419;height:255" coordorigin="3837,8059" coordsize="3419,255">
              <v:shape style="position:absolute;left:3837;top:8059;width:3419;height:255" coordorigin="3837,8059" coordsize="3419,255" path="m3837,8314l7256,8314,7256,8059,3837,8059,3837,8314xe" filled="t" fillcolor="#BFBFBF" stroked="f">
                <v:path arrowok="t"/>
                <v:fill type="solid"/>
              </v:shape>
            </v:group>
            <v:group style="position:absolute;left:3837;top:8382;width:7336;height:255" coordorigin="3837,8382" coordsize="7336,255">
              <v:shape style="position:absolute;left:3837;top:8382;width:7336;height:255" coordorigin="3837,8382" coordsize="7336,255" path="m3837,8637l11173,8637,11173,8382,3837,8382,3837,8637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6.399994pt;margin-top:98.699997pt;width:412.7pt;height:12.75pt;mso-position-horizontal-relative:page;mso-position-vertical-relative:page;z-index:-654" coordorigin="2928,1974" coordsize="8254,255">
            <v:shape style="position:absolute;left:2928;top:1974;width:8254;height:255" coordorigin="2928,1974" coordsize="8254,255" path="m2928,2229l11182,2229,11182,1974,2928,1974,2928,2229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5.799988pt;margin-top:129.75pt;width:32.5500pt;height:12.75pt;mso-position-horizontal-relative:page;mso-position-vertical-relative:page;z-index:-653" coordorigin="10516,2595" coordsize="651,255">
            <v:shape style="position:absolute;left:10516;top:2595;width:651;height:255" coordorigin="10516,2595" coordsize="651,255" path="m10516,2850l11167,2850,11167,2595,10516,2595,10516,285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5.549988pt;margin-top:129.75pt;width:35.3pt;height:13.3pt;mso-position-horizontal-relative:page;mso-position-vertical-relative:page;z-index:-652" coordorigin="9111,2595" coordsize="706,266">
            <v:shape style="position:absolute;left:9111;top:2595;width:706;height:266" coordorigin="9111,2595" coordsize="706,266" path="m9111,2861l9817,2861,9817,2595,9111,2595,9111,2861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800003pt;margin-top:129.75pt;width:241.3pt;height:12.75pt;mso-position-horizontal-relative:page;mso-position-vertical-relative:page;z-index:-651" coordorigin="3836,2595" coordsize="4826,255">
            <v:shape style="position:absolute;left:3836;top:2595;width:4826;height:255" coordorigin="3836,2595" coordsize="4826,255" path="m3836,2850l8662,2850,8662,2595,3836,2595,3836,285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324005pt;margin-top:146.274002pt;width:367.8pt;height:61.95pt;mso-position-horizontal-relative:page;mso-position-vertical-relative:page;z-index:-650" coordorigin="3826,2925" coordsize="7356,1239">
            <v:group style="position:absolute;left:9901;top:2935;width:1266;height:255" coordorigin="9901,2935" coordsize="1266,255">
              <v:shape style="position:absolute;left:9901;top:2935;width:1266;height:255" coordorigin="9901,2935" coordsize="1266,255" path="m9901,3190l11167,3190,11167,2935,9901,2935,9901,3190xe" filled="t" fillcolor="#BFBFBF" stroked="f">
                <v:path arrowok="t"/>
                <v:fill type="solid"/>
              </v:shape>
            </v:group>
            <v:group style="position:absolute;left:3836;top:2935;width:4829;height:255" coordorigin="3836,2935" coordsize="4829,255">
              <v:shape style="position:absolute;left:3836;top:2935;width:4829;height:255" coordorigin="3836,2935" coordsize="4829,255" path="m3836,3190l8665,3190,8665,2935,3836,2935,3836,3190xe" filled="t" fillcolor="#BFBFBF" stroked="f">
                <v:path arrowok="t"/>
                <v:fill type="solid"/>
              </v:shape>
            </v:group>
            <v:group style="position:absolute;left:3836;top:3258;width:7331;height:255" coordorigin="3836,3258" coordsize="7331,255">
              <v:shape style="position:absolute;left:3836;top:3258;width:7331;height:255" coordorigin="3836,3258" coordsize="7331,255" path="m3836,3513l11167,3513,11167,3258,3836,3258,3836,3513xe" filled="t" fillcolor="#BFBFBF" stroked="f">
                <v:path arrowok="t"/>
                <v:fill type="solid"/>
              </v:shape>
            </v:group>
            <v:group style="position:absolute;left:7770;top:3576;width:3397;height:255" coordorigin="7770,3576" coordsize="3397,255">
              <v:shape style="position:absolute;left:7770;top:3576;width:3397;height:255" coordorigin="7770,3576" coordsize="3397,255" path="m7770,3831l11167,3831,11167,3576,7770,3576,7770,3831xe" filled="t" fillcolor="#BFBFBF" stroked="f">
                <v:path arrowok="t"/>
                <v:fill type="solid"/>
              </v:shape>
            </v:group>
            <v:group style="position:absolute;left:3836;top:3576;width:3419;height:255" coordorigin="3836,3576" coordsize="3419,255">
              <v:shape style="position:absolute;left:3836;top:3576;width:3419;height:255" coordorigin="3836,3576" coordsize="3419,255" path="m3836,3831l7255,3831,7255,3576,3836,3576,3836,3831xe" filled="t" fillcolor="#BFBFBF" stroked="f">
                <v:path arrowok="t"/>
                <v:fill type="solid"/>
              </v:shape>
            </v:group>
            <v:group style="position:absolute;left:3836;top:3899;width:7336;height:255" coordorigin="3836,3899" coordsize="7336,255">
              <v:shape style="position:absolute;left:3836;top:3899;width:7336;height:255" coordorigin="3836,3899" coordsize="7336,255" path="m3836,4154l11172,4154,11172,3899,3836,3899,3836,4154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5.299988pt;margin-top:511.75pt;width:32.5500pt;height:12.75pt;mso-position-horizontal-relative:page;mso-position-vertical-relative:page;z-index:-649" coordorigin="10506,10235" coordsize="651,255">
            <v:shape style="position:absolute;left:10506;top:10235;width:651;height:255" coordorigin="10506,10235" coordsize="651,255" path="m10506,10490l11157,10490,11157,10235,10506,10235,10506,1049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5.049988pt;margin-top:511.75pt;width:35.3pt;height:13.3pt;mso-position-horizontal-relative:page;mso-position-vertical-relative:page;z-index:-648" coordorigin="9101,10235" coordsize="706,266">
            <v:shape style="position:absolute;left:9101;top:10235;width:706;height:266" coordorigin="9101,10235" coordsize="706,266" path="m9101,10501l9807,10501,9807,10235,9101,10235,9101,10501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1.300003pt;margin-top:511.75pt;width:241.3pt;height:12.75pt;mso-position-horizontal-relative:page;mso-position-vertical-relative:page;z-index:-647" coordorigin="3826,10235" coordsize="4826,255">
            <v:shape style="position:absolute;left:3826;top:10235;width:4826;height:255" coordorigin="3826,10235" coordsize="4826,255" path="m3826,10490l8652,10490,8652,10235,3826,10235,3826,1049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0.824005pt;margin-top:528.273987pt;width:367.8pt;height:45.65pt;mso-position-horizontal-relative:page;mso-position-vertical-relative:page;z-index:-646" coordorigin="3816,10565" coordsize="7356,913">
            <v:group style="position:absolute;left:9891;top:10575;width:1266;height:255" coordorigin="9891,10575" coordsize="1266,255">
              <v:shape style="position:absolute;left:9891;top:10575;width:1266;height:255" coordorigin="9891,10575" coordsize="1266,255" path="m9891,10830l11157,10830,11157,10575,9891,10575,9891,10830xe" filled="t" fillcolor="#BFBFBF" stroked="f">
                <v:path arrowok="t"/>
                <v:fill type="solid"/>
              </v:shape>
            </v:group>
            <v:group style="position:absolute;left:3826;top:10575;width:4829;height:255" coordorigin="3826,10575" coordsize="4829,255">
              <v:shape style="position:absolute;left:3826;top:10575;width:4829;height:255" coordorigin="3826,10575" coordsize="4829,255" path="m3826,10830l8655,10830,8655,10575,3826,10575,3826,10830xe" filled="t" fillcolor="#BFBFBF" stroked="f">
                <v:path arrowok="t"/>
                <v:fill type="solid"/>
              </v:shape>
            </v:group>
            <v:group style="position:absolute;left:7760;top:10890;width:3397;height:255" coordorigin="7760,10890" coordsize="3397,255">
              <v:shape style="position:absolute;left:7760;top:10890;width:3397;height:255" coordorigin="7760,10890" coordsize="3397,255" path="m7760,11145l11157,11145,11157,10890,7760,10890,7760,11145xe" filled="t" fillcolor="#BFBFBF" stroked="f">
                <v:path arrowok="t"/>
                <v:fill type="solid"/>
              </v:shape>
            </v:group>
            <v:group style="position:absolute;left:3826;top:10890;width:3419;height:255" coordorigin="3826,10890" coordsize="3419,255">
              <v:shape style="position:absolute;left:3826;top:10890;width:3419;height:255" coordorigin="3826,10890" coordsize="3419,255" path="m3826,11145l7245,11145,7245,10890,3826,10890,3826,11145xe" filled="t" fillcolor="#BFBFBF" stroked="f">
                <v:path arrowok="t"/>
                <v:fill type="solid"/>
              </v:shape>
            </v:group>
            <v:group style="position:absolute;left:3826;top:11213;width:7336;height:255" coordorigin="3826,11213" coordsize="7336,255">
              <v:shape style="position:absolute;left:3826;top:11213;width:7336;height:255" coordorigin="3826,11213" coordsize="7336,255" path="m3826,11468l11162,11468,11162,11213,3826,11213,3826,11468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62.950012pt;margin-top:212pt;width:114.35pt;height:15pt;mso-position-horizontal-relative:page;mso-position-vertical-relative:page;z-index:-6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98"/>
                    <w:gridCol w:w="271"/>
                    <w:gridCol w:w="295"/>
                    <w:gridCol w:w="276"/>
                    <w:gridCol w:w="283"/>
                    <w:gridCol w:w="269"/>
                    <w:gridCol w:w="294"/>
                  </w:tblGrid>
                  <w:tr>
                    <w:trPr>
                      <w:trHeight w:val="286" w:hRule="exact"/>
                    </w:trPr>
                    <w:tc>
                      <w:tcPr>
                        <w:tcW w:w="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47.600006pt;margin-top:302.100006pt;width:199.25pt;height:17pt;mso-position-horizontal-relative:page;mso-position-vertical-relative:page;z-index:-6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8"/>
                    <w:gridCol w:w="384"/>
                    <w:gridCol w:w="406"/>
                    <w:gridCol w:w="386"/>
                    <w:gridCol w:w="410"/>
                    <w:gridCol w:w="406"/>
                    <w:gridCol w:w="377"/>
                    <w:gridCol w:w="408"/>
                    <w:gridCol w:w="404"/>
                  </w:tblGrid>
                  <w:tr>
                    <w:trPr>
                      <w:trHeight w:val="330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3pt;margin-top:436.149994pt;width:114.35pt;height:15pt;mso-position-horizontal-relative:page;mso-position-vertical-relative:page;z-index:-6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298"/>
                    <w:gridCol w:w="274"/>
                    <w:gridCol w:w="295"/>
                    <w:gridCol w:w="274"/>
                    <w:gridCol w:w="286"/>
                    <w:gridCol w:w="269"/>
                    <w:gridCol w:w="293"/>
                  </w:tblGrid>
                  <w:tr>
                    <w:trPr>
                      <w:trHeight w:val="286" w:hRule="exact"/>
                    </w:trPr>
                    <w:tc>
                      <w:tcPr>
                        <w:tcW w:w="2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2.450012pt;margin-top:577.700012pt;width:114.35pt;height:15pt;mso-position-horizontal-relative:page;mso-position-vertical-relative:page;z-index:-6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295"/>
                    <w:gridCol w:w="274"/>
                    <w:gridCol w:w="295"/>
                    <w:gridCol w:w="276"/>
                    <w:gridCol w:w="283"/>
                    <w:gridCol w:w="269"/>
                    <w:gridCol w:w="294"/>
                  </w:tblGrid>
                  <w:tr>
                    <w:trPr>
                      <w:trHeight w:val="286" w:hRule="exact"/>
                    </w:trPr>
                    <w:tc>
                      <w:tcPr>
                        <w:tcW w:w="2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5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4"/>
      </w:tblGrid>
      <w:tr>
        <w:trPr>
          <w:trHeight w:val="335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CADRE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4"/>
                <w:sz w:val="20"/>
              </w:rPr>
              <w:t>II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7"/>
                <w:sz w:val="20"/>
              </w:rPr>
              <w:t>MODIFICATIONS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5"/>
                <w:sz w:val="20"/>
              </w:rPr>
              <w:t>DES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7"/>
                <w:sz w:val="20"/>
              </w:rPr>
              <w:t>COORDONNEES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7"/>
                <w:sz w:val="20"/>
              </w:rPr>
              <w:t>TVA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10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A.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Assujettis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établis</w:t>
            </w:r>
            <w:r>
              <w:rPr>
                <w:rFonts w:ascii="Times New Roman" w:hAnsi="Times New Roman"/>
                <w:b/>
                <w:spacing w:val="8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b/>
                <w:spacing w:val="8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Belgique </w:t>
            </w:r>
            <w:r>
              <w:rPr>
                <w:rFonts w:ascii="Times New Roman" w:hAnsi="Times New Roman"/>
                <w:b/>
                <w:spacing w:val="18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- 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Adresse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du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siège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administratif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principal</w:t>
            </w:r>
            <w:r>
              <w:rPr>
                <w:rFonts w:ascii="Times New Roman" w:hAnsi="Times New Roman"/>
                <w:b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siège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administratif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principal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situé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(indiquer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pays,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postal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localité)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transféré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l'adresse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suivante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6241" w:val="left" w:leader="none"/>
                <w:tab w:pos="7448" w:val="left" w:leader="none"/>
              </w:tabs>
              <w:spacing w:line="240" w:lineRule="auto" w:before="111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°</w:t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255" w:val="left" w:leader="none"/>
              </w:tabs>
              <w:spacing w:line="240" w:lineRule="auto" w:before="96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Localité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Code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Pays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877" w:val="left" w:leader="none"/>
              </w:tabs>
              <w:spacing w:line="240" w:lineRule="auto" w:before="96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>F</w:t>
            </w:r>
            <w:r>
              <w:rPr>
                <w:rFonts w:ascii="Times New Roman" w:hAnsi="Times New Roman"/>
                <w:spacing w:val="-12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x</w:t>
            </w:r>
          </w:p>
          <w:p>
            <w:pPr>
              <w:pStyle w:val="TableParagraph"/>
              <w:spacing w:line="240" w:lineRule="auto" w:before="96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(date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d'effet)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78" w:hRule="exact"/>
        </w:trPr>
        <w:tc>
          <w:tcPr>
            <w:tcW w:w="8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B.1.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Assujettis</w:t>
            </w:r>
            <w:r>
              <w:rPr>
                <w:rFonts w:ascii="Times New Roman" w:hAnsi="Times New Roman"/>
                <w:b/>
                <w:spacing w:val="10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NON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établis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Belgique,</w:t>
            </w:r>
            <w:r>
              <w:rPr>
                <w:rFonts w:ascii="Times New Roman" w:hAnsi="Times New Roman"/>
                <w:b/>
                <w:spacing w:val="6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20"/>
              </w:rPr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identifiés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TVA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9"/>
                <w:sz w:val="20"/>
              </w:rPr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représentant</w:t>
            </w:r>
            <w:r>
              <w:rPr>
                <w:rFonts w:ascii="Times New Roman" w:hAnsi="Times New Roman"/>
                <w:b/>
                <w:spacing w:val="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responsable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50" w:lineRule="auto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l'adresse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(biffer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mention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inutile)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représentant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responsable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Belgique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sont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modifiées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comme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suit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16" w:val="left" w:leader="none"/>
              </w:tabs>
              <w:spacing w:line="240" w:lineRule="auto" w:before="115" w:after="0"/>
              <w:ind w:left="515" w:right="0" w:hanging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Numéro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d'entreprise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23" w:val="left" w:leader="none"/>
              </w:tabs>
              <w:spacing w:line="240" w:lineRule="auto" w:before="123" w:after="0"/>
              <w:ind w:left="522" w:right="0" w:hanging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prénom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 w:before="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1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Coordonnées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complètes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6243" w:val="left" w:leader="none"/>
                <w:tab w:pos="7450" w:val="left" w:leader="none"/>
              </w:tabs>
              <w:spacing w:line="240" w:lineRule="auto" w:before="127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°</w:t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257" w:val="left" w:leader="none"/>
              </w:tabs>
              <w:spacing w:line="240" w:lineRule="auto" w:before="96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Localité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Code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4865" w:val="left" w:leader="none"/>
              </w:tabs>
              <w:spacing w:line="240" w:lineRule="auto" w:before="96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>F</w:t>
            </w:r>
            <w:r>
              <w:rPr>
                <w:rFonts w:ascii="Times New Roman" w:hAnsi="Times New Roman"/>
                <w:spacing w:val="-12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x</w:t>
            </w:r>
          </w:p>
          <w:p>
            <w:pPr>
              <w:pStyle w:val="TableParagraph"/>
              <w:spacing w:line="240" w:lineRule="auto" w:before="96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(date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d'effet)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20" w:hRule="exact"/>
        </w:trPr>
        <w:tc>
          <w:tcPr>
            <w:tcW w:w="8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B.2.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Assujettis</w:t>
            </w:r>
            <w:r>
              <w:rPr>
                <w:rFonts w:ascii="Times New Roman" w:hAnsi="Times New Roman"/>
                <w:b/>
                <w:spacing w:val="8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NON</w:t>
            </w:r>
            <w:r>
              <w:rPr>
                <w:rFonts w:ascii="Times New Roman" w:hAnsi="Times New Roman"/>
                <w:b/>
                <w:spacing w:val="6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établis</w:t>
            </w:r>
            <w:r>
              <w:rPr>
                <w:rFonts w:ascii="Times New Roman" w:hAnsi="Times New Roman"/>
                <w:b/>
                <w:spacing w:val="7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b/>
                <w:spacing w:val="7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Belgique,</w:t>
            </w:r>
            <w:r>
              <w:rPr>
                <w:rFonts w:ascii="Times New Roman" w:hAnsi="Times New Roman"/>
                <w:b/>
                <w:spacing w:val="7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20"/>
              </w:rPr>
            </w:r>
            <w:r>
              <w:rPr>
                <w:rFonts w:ascii="Times New Roman" w:hAnsi="Times New Roman"/>
                <w:sz w:val="20"/>
              </w:rPr>
              <w:t>avec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20"/>
              </w:rPr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identification</w:t>
            </w:r>
            <w:r>
              <w:rPr>
                <w:rFonts w:ascii="Times New Roman" w:hAnsi="Times New Roman"/>
                <w:b/>
                <w:spacing w:val="6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directe</w:t>
            </w:r>
            <w:r>
              <w:rPr>
                <w:rFonts w:ascii="Times New Roman" w:hAnsi="Times New Roman"/>
                <w:b/>
                <w:spacing w:val="8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à</w:t>
            </w:r>
            <w:r>
              <w:rPr>
                <w:rFonts w:ascii="Times New Roman" w:hAnsi="Times New Roman"/>
                <w:b/>
                <w:spacing w:val="6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la</w:t>
            </w:r>
            <w:r>
              <w:rPr>
                <w:rFonts w:ascii="Times New Roman" w:hAnsi="Times New Roman"/>
                <w:b/>
                <w:spacing w:val="7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>TVA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6231" w:val="left" w:leader="none"/>
                <w:tab w:pos="7438" w:val="left" w:leader="none"/>
              </w:tabs>
              <w:spacing w:line="383" w:lineRule="auto" w:before="125"/>
              <w:ind w:left="374" w:right="523" w:firstLine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L'adresse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Belgique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livres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documents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été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modifiée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suit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°</w:t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245" w:val="left" w:leader="none"/>
              </w:tabs>
              <w:spacing w:line="192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Localité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Code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4853" w:val="left" w:leader="none"/>
              </w:tabs>
              <w:spacing w:line="240" w:lineRule="auto" w:before="96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>F</w:t>
            </w:r>
            <w:r>
              <w:rPr>
                <w:rFonts w:ascii="Times New Roman" w:hAnsi="Times New Roman"/>
                <w:spacing w:val="-12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x</w:t>
            </w:r>
          </w:p>
          <w:p>
            <w:pPr>
              <w:pStyle w:val="TableParagraph"/>
              <w:spacing w:line="240" w:lineRule="auto" w:before="96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5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(date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d'effet)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755" w:top="500" w:bottom="960" w:left="1020" w:right="460"/>
        </w:sectPr>
      </w:pPr>
    </w:p>
    <w:p>
      <w:pPr>
        <w:spacing w:line="60" w:lineRule="exact" w:before="8"/>
        <w:rPr>
          <w:sz w:val="6"/>
          <w:szCs w:val="6"/>
        </w:rPr>
      </w:pPr>
      <w:r>
        <w:rPr/>
        <w:pict>
          <v:group style="position:absolute;margin-left:163.449997pt;margin-top:481.100006pt;width:396.25pt;height:15pt;mso-position-horizontal-relative:page;mso-position-vertical-relative:page;z-index:-641" coordorigin="3269,9622" coordsize="7925,300">
            <v:shape style="position:absolute;left:3269;top:9622;width:7925;height:300" coordorigin="3269,9622" coordsize="7925,300" path="m3269,9922l11194,9922,11194,9622,3269,9622,3269,9922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8.490005pt;margin-top:513.390015pt;width:351.3pt;height:86.55pt;mso-position-horizontal-relative:page;mso-position-vertical-relative:page;z-index:-640" coordorigin="4170,10268" coordsize="7026,1731">
            <v:group style="position:absolute;left:4181;top:10971;width:7007;height:300" coordorigin="4181,10971" coordsize="7007,300">
              <v:shape style="position:absolute;left:4181;top:10971;width:7007;height:300" coordorigin="4181,10971" coordsize="7007,300" path="m4181,11271l11188,11271,11188,10971,4181,10971,4181,11271xe" filled="t" fillcolor="#BFBFBF" stroked="f">
                <v:path arrowok="t"/>
                <v:fill type="solid"/>
              </v:shape>
            </v:group>
            <v:group style="position:absolute;left:4177;top:10626;width:4591;height:300" coordorigin="4177,10626" coordsize="4591,300">
              <v:shape style="position:absolute;left:4177;top:10626;width:4591;height:300" coordorigin="4177,10626" coordsize="4591,300" path="m4177,10926l8768,10926,8768,10626,4177,10626,4177,10926xe" filled="t" fillcolor="#BFBFBF" stroked="f">
                <v:path arrowok="t"/>
                <v:fill type="solid"/>
              </v:shape>
            </v:group>
            <v:group style="position:absolute;left:4177;top:10276;width:4591;height:300" coordorigin="4177,10276" coordsize="4591,300">
              <v:shape style="position:absolute;left:4177;top:10276;width:4591;height:300" coordorigin="4177,10276" coordsize="4591,300" path="m4177,10576l8768,10576,8768,10276,4177,10276,4177,10576xe" filled="t" fillcolor="#BFBFBF" stroked="f">
                <v:path arrowok="t"/>
                <v:fill type="solid"/>
              </v:shape>
            </v:group>
            <v:group style="position:absolute;left:10537;top:10275;width:651;height:300" coordorigin="10537,10275" coordsize="651,300">
              <v:shape style="position:absolute;left:10537;top:10275;width:651;height:300" coordorigin="10537,10275" coordsize="651,300" path="m10537,10575l11188,10575,11188,10275,10537,10275,10537,10575xe" filled="t" fillcolor="#BFBFBF" stroked="f">
                <v:path arrowok="t"/>
                <v:fill type="solid"/>
              </v:shape>
            </v:group>
            <v:group style="position:absolute;left:9133;top:10275;width:890;height:300" coordorigin="9133,10275" coordsize="890,300">
              <v:shape style="position:absolute;left:9133;top:10275;width:890;height:300" coordorigin="9133,10275" coordsize="890,300" path="m9133,10575l10023,10575,10023,10275,9133,10275,9133,10575xe" filled="t" fillcolor="#BFBFBF" stroked="f">
                <v:path arrowok="t"/>
                <v:fill type="solid"/>
              </v:shape>
            </v:group>
            <v:group style="position:absolute;left:9922;top:10614;width:1266;height:300" coordorigin="9922,10614" coordsize="1266,300">
              <v:shape style="position:absolute;left:9922;top:10614;width:1266;height:300" coordorigin="9922,10614" coordsize="1266,300" path="m9922,10914l11188,10914,11188,10614,9922,10614,9922,10914xe" filled="t" fillcolor="#BFBFBF" stroked="f">
                <v:path arrowok="t"/>
                <v:fill type="solid"/>
              </v:shape>
            </v:group>
            <v:group style="position:absolute;left:4181;top:11691;width:7007;height:300" coordorigin="4181,11691" coordsize="7007,300">
              <v:shape style="position:absolute;left:4181;top:11691;width:7007;height:300" coordorigin="4181,11691" coordsize="7007,300" path="m4181,11991l11188,11991,11188,11691,4181,11691,4181,11991xe" filled="t" fillcolor="#BFBFBF" stroked="f">
                <v:path arrowok="t"/>
                <v:fill type="solid"/>
              </v:shape>
            </v:group>
            <v:group style="position:absolute;left:8008;top:11328;width:3180;height:300" coordorigin="8008,11328" coordsize="3180,300">
              <v:shape style="position:absolute;left:8008;top:11328;width:3180;height:300" coordorigin="8008,11328" coordsize="3180,300" path="m8008,11628l11188,11628,11188,11328,8008,11328,8008,11628xe" filled="t" fillcolor="#BFBFBF" stroked="f">
                <v:path arrowok="t"/>
                <v:fill type="solid"/>
              </v:shape>
            </v:group>
            <v:group style="position:absolute;left:4181;top:11328;width:3317;height:300" coordorigin="4181,11328" coordsize="3317,300">
              <v:shape style="position:absolute;left:4181;top:11328;width:3317;height:300" coordorigin="4181,11328" coordsize="3317,300" path="m4181,11628l7498,11628,7498,11328,4181,11328,4181,11628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79.399994pt;margin-top:392.100006pt;width:114.35pt;height:15pt;mso-position-horizontal-relative:page;mso-position-vertical-relative:page;z-index:-6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298"/>
                    <w:gridCol w:w="274"/>
                    <w:gridCol w:w="295"/>
                    <w:gridCol w:w="274"/>
                    <w:gridCol w:w="286"/>
                    <w:gridCol w:w="269"/>
                    <w:gridCol w:w="293"/>
                  </w:tblGrid>
                  <w:tr>
                    <w:trPr>
                      <w:trHeight w:val="286" w:hRule="exact"/>
                    </w:trPr>
                    <w:tc>
                      <w:tcPr>
                        <w:tcW w:w="2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53.25pt;margin-top:427.350006pt;width:199.25pt;height:17pt;mso-position-horizontal-relative:page;mso-position-vertical-relative:page;z-index:-6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8"/>
                    <w:gridCol w:w="384"/>
                    <w:gridCol w:w="406"/>
                    <w:gridCol w:w="386"/>
                    <w:gridCol w:w="410"/>
                    <w:gridCol w:w="406"/>
                    <w:gridCol w:w="377"/>
                    <w:gridCol w:w="408"/>
                    <w:gridCol w:w="405"/>
                  </w:tblGrid>
                  <w:tr>
                    <w:trPr>
                      <w:trHeight w:val="330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84.75pt;margin-top:765.150024pt;width:114.35pt;height:15pt;mso-position-horizontal-relative:page;mso-position-vertical-relative:page;z-index:-6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298"/>
                    <w:gridCol w:w="274"/>
                    <w:gridCol w:w="295"/>
                    <w:gridCol w:w="274"/>
                    <w:gridCol w:w="286"/>
                    <w:gridCol w:w="269"/>
                    <w:gridCol w:w="294"/>
                  </w:tblGrid>
                  <w:tr>
                    <w:trPr>
                      <w:trHeight w:val="286" w:hRule="exact"/>
                    </w:trPr>
                    <w:tc>
                      <w:tcPr>
                        <w:tcW w:w="2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5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4"/>
      </w:tblGrid>
      <w:tr>
        <w:trPr>
          <w:trHeight w:val="335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7"/>
                <w:sz w:val="20"/>
              </w:rPr>
              <w:t>CADRE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6"/>
                <w:sz w:val="20"/>
              </w:rPr>
              <w:t>III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MODIFICATIONS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4"/>
                <w:sz w:val="20"/>
              </w:rPr>
              <w:t>DE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L'ACTIVITE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TVA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2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Attention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!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0" w:lineRule="auto" w:before="96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Seules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modifications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d'activité(s)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qui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ont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conséquences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sur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droit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déduction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doivent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être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déclarées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sous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points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et/ou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9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A.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L'assujetti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exerce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(des)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nouvelle(s)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activité(s)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TVA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50" w:lineRule="auto" w:before="12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Décrire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précisément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(les)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nouvelle(s)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activité(s),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indiquer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date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effective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commencement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et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préciser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s'il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s'agit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d'une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principale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secondaire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(S).</w:t>
            </w:r>
          </w:p>
          <w:p>
            <w:pPr>
              <w:pStyle w:val="TableParagraph"/>
              <w:tabs>
                <w:tab w:pos="5214" w:val="left" w:leader="none"/>
                <w:tab w:pos="7261" w:val="left" w:leader="none"/>
              </w:tabs>
              <w:spacing w:line="240" w:lineRule="auto" w:before="115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Description</w:t>
              <w:tab/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Date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début</w:t>
              <w:tab/>
            </w:r>
            <w:r>
              <w:rPr>
                <w:rFonts w:ascii="Times New Roman" w:hAnsi="Times New Roman"/>
                <w:b/>
                <w:sz w:val="20"/>
              </w:rPr>
              <w:t>P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ou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0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B.</w:t>
            </w:r>
            <w:r>
              <w:rPr>
                <w:rFonts w:ascii="Times New Roman" w:hAnsi="Times New Roman"/>
                <w:b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L'assujetti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cessé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(des)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activité(s)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TVA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(sans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cesser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totalement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toute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TVA).</w:t>
            </w:r>
          </w:p>
          <w:p>
            <w:pPr>
              <w:pStyle w:val="TableParagraph"/>
              <w:spacing w:line="250" w:lineRule="auto" w:before="125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Décrire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précisément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(les)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activité(s)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cessée(s),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indiquer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date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effective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cessation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préciser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s'il</w:t>
            </w:r>
            <w:r>
              <w:rPr>
                <w:rFonts w:ascii="Times New Roman" w:hAnsi="Times New Roman"/>
                <w:sz w:val="20"/>
              </w:rPr>
              <w:t> s'agissait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d'une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principale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(P)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secondaire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(S).</w:t>
            </w:r>
          </w:p>
          <w:p>
            <w:pPr>
              <w:pStyle w:val="TableParagraph"/>
              <w:tabs>
                <w:tab w:pos="5322" w:val="left" w:leader="none"/>
                <w:tab w:pos="7261" w:val="left" w:leader="none"/>
              </w:tabs>
              <w:spacing w:line="240" w:lineRule="auto" w:before="113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Description</w:t>
              <w:tab/>
            </w:r>
            <w:r>
              <w:rPr>
                <w:rFonts w:ascii="Times New Roman"/>
                <w:b/>
                <w:spacing w:val="-2"/>
                <w:sz w:val="20"/>
              </w:rPr>
              <w:t>Date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fin</w:t>
              <w:tab/>
            </w:r>
            <w:r>
              <w:rPr>
                <w:rFonts w:ascii="Times New Roman"/>
                <w:b/>
                <w:sz w:val="20"/>
              </w:rPr>
              <w:t>P</w:t>
            </w:r>
            <w:r>
              <w:rPr>
                <w:rFonts w:asci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ou</w:t>
            </w:r>
            <w:r>
              <w:rPr>
                <w:rFonts w:asci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?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86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88" w:val="left" w:leader="none"/>
              </w:tabs>
              <w:spacing w:line="250" w:lineRule="auto" w:before="77" w:after="0"/>
              <w:ind w:left="387" w:right="158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u w:val="single" w:color="000000"/>
              </w:rPr>
              <w:t>Si</w:t>
            </w:r>
            <w:r>
              <w:rPr>
                <w:rFonts w:ascii="Times New Roman" w:hAnsi="Times New Roman"/>
                <w:b/>
                <w:spacing w:val="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20"/>
              </w:rPr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(les)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activité(s)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cessée(s)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(ont)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cédée(s)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dans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cadre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d'une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cession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d'une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branche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d'activité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indiquer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59" w:val="left" w:leader="none"/>
              </w:tabs>
              <w:spacing w:line="240" w:lineRule="auto" w:before="113" w:after="0"/>
              <w:ind w:left="558" w:right="0" w:hanging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date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laquelle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branche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d'activité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été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cédée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59" w:val="left" w:leader="none"/>
              </w:tabs>
              <w:spacing w:line="240" w:lineRule="auto" w:before="125" w:after="0"/>
              <w:ind w:left="558" w:right="0" w:hanging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l'identité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cessionnaire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d'entreprise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S'il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possède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pas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d'entreprise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729" w:val="left" w:leader="none"/>
              </w:tabs>
              <w:spacing w:line="240" w:lineRule="auto" w:before="123" w:after="0"/>
              <w:ind w:left="728" w:right="0" w:hanging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prénom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 w:before="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3"/>
              </w:numPr>
              <w:tabs>
                <w:tab w:pos="729" w:val="left" w:leader="none"/>
              </w:tabs>
              <w:spacing w:line="240" w:lineRule="auto" w:before="0" w:after="0"/>
              <w:ind w:left="728" w:right="0" w:hanging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Coordonnées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complètes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6316" w:val="left" w:leader="none"/>
                <w:tab w:pos="7523" w:val="left" w:leader="none"/>
              </w:tabs>
              <w:spacing w:line="240" w:lineRule="auto" w:before="159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°</w:t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328" w:val="left" w:leader="none"/>
              </w:tabs>
              <w:spacing w:line="240" w:lineRule="auto" w:before="123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Localité</w:t>
              <w:tab/>
            </w:r>
            <w:r>
              <w:rPr>
                <w:rFonts w:ascii="Times New Roman" w:hAnsi="Times New Roman"/>
                <w:sz w:val="20"/>
              </w:rPr>
              <w:t>Code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Pays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5065" w:val="left" w:leader="none"/>
              </w:tabs>
              <w:spacing w:line="240" w:lineRule="auto" w:before="125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>F</w:t>
            </w:r>
            <w:r>
              <w:rPr>
                <w:rFonts w:ascii="Times New Roman" w:hAnsi="Times New Roman"/>
                <w:spacing w:val="-12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x</w:t>
            </w:r>
          </w:p>
          <w:p>
            <w:pPr>
              <w:pStyle w:val="TableParagraph"/>
              <w:spacing w:line="240" w:lineRule="auto" w:before="151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47" w:hRule="exact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D.</w:t>
            </w:r>
            <w:r>
              <w:rPr>
                <w:rFonts w:ascii="Times New Roman" w:hAnsi="Times New Roman"/>
                <w:b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modifications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mentionnées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ci-avant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ont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conséquence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l'entreprise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exact" w:before="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left="783" w:right="147" w:hanging="3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/>
                <w:position w:val="-4"/>
                <w:sz w:val="26"/>
              </w:rPr>
              <w:t>D</w:t>
            </w:r>
            <w:r>
              <w:rPr>
                <w:rFonts w:ascii="Arial" w:hAnsi="Arial"/>
                <w:spacing w:val="61"/>
                <w:position w:val="-4"/>
                <w:sz w:val="26"/>
              </w:rPr>
              <w:t> </w:t>
            </w:r>
            <w:r>
              <w:rPr>
                <w:rFonts w:ascii="Times New Roman" w:hAnsi="Times New Roman"/>
                <w:sz w:val="20"/>
              </w:rPr>
              <w:t>réalisera </w:t>
            </w:r>
            <w:r>
              <w:rPr>
                <w:rFonts w:ascii="Times New Roman" w:hAnsi="Times New Roman"/>
                <w:b/>
                <w:sz w:val="20"/>
              </w:rPr>
              <w:t>exclusivement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 opérations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autres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 celles visées à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</w:t>
            </w:r>
            <w:r>
              <w:rPr>
                <w:rFonts w:ascii="Times New Roman" w:hAnsi="Times New Roman"/>
                <w:b/>
                <w:sz w:val="20"/>
              </w:rPr>
              <w:t>article 44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Code de</w:t>
            </w:r>
            <w:r>
              <w:rPr>
                <w:rFonts w:ascii="Times New Roman" w:hAnsi="Times New Roman"/>
                <w:b/>
                <w:sz w:val="20"/>
              </w:rPr>
              <w:t> la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TVA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qui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n'ouvrent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aucun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(elle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devient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assujetti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ordinaire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avec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l'ensemble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son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économique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TVA);</w:t>
            </w:r>
          </w:p>
          <w:p>
            <w:pPr>
              <w:pStyle w:val="TableParagraph"/>
              <w:spacing w:line="240" w:lineRule="exact" w:before="112"/>
              <w:ind w:left="783" w:right="147" w:hanging="3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/>
                <w:position w:val="-3"/>
                <w:sz w:val="26"/>
              </w:rPr>
              <w:t>D</w:t>
            </w:r>
            <w:r>
              <w:rPr>
                <w:rFonts w:ascii="Arial" w:hAnsi="Arial"/>
                <w:spacing w:val="60"/>
                <w:position w:val="-3"/>
                <w:sz w:val="26"/>
              </w:rPr>
              <w:t> </w:t>
            </w:r>
            <w:r>
              <w:rPr>
                <w:rFonts w:ascii="Times New Roman" w:hAnsi="Times New Roman"/>
                <w:sz w:val="20"/>
              </w:rPr>
              <w:t>OU réalisera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partie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 opérations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visées à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l'article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 Code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la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TVA qui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n'ouvrent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aucun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partie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d'autres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opérations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qui,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elles,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ouvrent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(elle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devient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assujetti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mixte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avec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partiel);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exact" w:before="115"/>
              <w:ind w:left="783" w:right="147" w:hanging="3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/>
                <w:position w:val="-1"/>
                <w:sz w:val="26"/>
              </w:rPr>
              <w:t>D</w:t>
            </w:r>
            <w:r>
              <w:rPr>
                <w:rFonts w:ascii="Arial" w:hAnsi="Arial"/>
                <w:spacing w:val="61"/>
                <w:position w:val="-1"/>
                <w:sz w:val="26"/>
              </w:rPr>
              <w:t> </w:t>
            </w:r>
            <w:r>
              <w:rPr>
                <w:rFonts w:ascii="Times New Roman" w:hAnsi="Times New Roman"/>
                <w:sz w:val="20"/>
              </w:rPr>
              <w:t>OU réalisera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exclusivement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 opérations visées</w:t>
            </w:r>
            <w:r>
              <w:rPr>
                <w:rFonts w:ascii="Times New Roman" w:hAnsi="Times New Roman"/>
                <w:sz w:val="20"/>
              </w:rPr>
              <w:t> à </w:t>
            </w:r>
            <w:r>
              <w:rPr>
                <w:rFonts w:ascii="Times New Roman" w:hAnsi="Times New Roman"/>
                <w:spacing w:val="-1"/>
                <w:sz w:val="20"/>
              </w:rPr>
              <w:t>l'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article </w:t>
            </w:r>
            <w:r>
              <w:rPr>
                <w:rFonts w:ascii="Times New Roman" w:hAnsi="Times New Roman"/>
                <w:b/>
                <w:sz w:val="20"/>
              </w:rPr>
              <w:t>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Code de la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TVA </w:t>
            </w:r>
            <w:r>
              <w:rPr>
                <w:rFonts w:ascii="Times New Roman" w:hAnsi="Times New Roman"/>
                <w:spacing w:val="-1"/>
                <w:sz w:val="20"/>
              </w:rPr>
              <w:t>qui n'ouvrent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aucun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(elle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devient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assujetti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exempté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sans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droit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déduction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l'ensemble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activité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économique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TVA);</w:t>
            </w:r>
          </w:p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partir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d'effet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755" w:top="500" w:bottom="960" w:left="1020" w:right="460"/>
        </w:sectPr>
      </w:pPr>
    </w:p>
    <w:p>
      <w:pPr>
        <w:pStyle w:val="Heading2"/>
        <w:spacing w:line="250" w:lineRule="auto" w:before="45"/>
        <w:ind w:left="1622" w:right="262" w:firstLine="2"/>
        <w:jc w:val="left"/>
        <w:rPr>
          <w:b w:val="0"/>
          <w:bCs w:val="0"/>
        </w:rPr>
      </w:pPr>
      <w:r>
        <w:rPr/>
        <w:pict>
          <v:group style="position:absolute;margin-left:126.5pt;margin-top:-.614038pt;width:440.2pt;height:376.15pt;mso-position-horizontal-relative:page;mso-position-vertical-relative:paragraph;z-index:-636" coordorigin="2530,-12" coordsize="8804,7523">
            <v:group style="position:absolute;left:2535;top:-7;width:8795;height:7514" coordorigin="2535,-7" coordsize="8795,7514">
              <v:shape style="position:absolute;left:2535;top:-7;width:8795;height:7514" coordorigin="2535,-7" coordsize="8795,7514" path="m2535,-7l11329,-7,11329,7506,2535,7506,2535,-7xe" filled="f" stroked="t" strokeweight=".48pt" strokecolor="#000000">
                <v:path arrowok="t"/>
              </v:shape>
            </v:group>
            <v:group style="position:absolute;left:2535;top:613;width:8787;height:2" coordorigin="2535,613" coordsize="8787,2">
              <v:shape style="position:absolute;left:2535;top:613;width:8787;height:2" coordorigin="2535,613" coordsize="8787,0" path="m2535,613l11321,613e" filled="f" stroked="t" strokeweight=".48pt" strokecolor="#000000">
                <v:path arrowok="t"/>
              </v:shape>
            </v:group>
            <v:group style="position:absolute;left:3688;top:2668;width:7494;height:255" coordorigin="3688,2668" coordsize="7494,255">
              <v:shape style="position:absolute;left:3688;top:2668;width:7494;height:255" coordorigin="3688,2668" coordsize="7494,255" path="m3688,2923l11182,2923,11182,2668,3688,2668,3688,2923xe" filled="t" fillcolor="#BFBFBF" stroked="f">
                <v:path arrowok="t"/>
                <v:fill type="solid"/>
              </v:shape>
            </v:group>
            <v:group style="position:absolute;left:3603;top:1443;width:1700;height:255" coordorigin="3603,1443" coordsize="1700,255">
              <v:shape style="position:absolute;left:3603;top:1443;width:1700;height:255" coordorigin="3603,1443" coordsize="1700,255" path="m3603,1698l5303,1698,5303,1443,3603,1443,3603,1698xe" filled="t" fillcolor="#BFBFBF" stroked="f">
                <v:path arrowok="t"/>
                <v:fill type="solid"/>
              </v:shape>
            </v:group>
            <v:group style="position:absolute;left:6098;top:1438;width:5090;height:255" coordorigin="6098,1438" coordsize="5090,255">
              <v:shape style="position:absolute;left:6098;top:1438;width:5090;height:255" coordorigin="6098,1438" coordsize="5090,255" path="m6098,1693l11188,1693,11188,1438,6098,1438,6098,1693xe" filled="t" fillcolor="#BFBFBF" stroked="f">
                <v:path arrowok="t"/>
                <v:fill type="solid"/>
              </v:shape>
            </v:group>
            <v:group style="position:absolute;left:4096;top:5316;width:7086;height:255" coordorigin="4096,5316" coordsize="7086,255">
              <v:shape style="position:absolute;left:4096;top:5316;width:7086;height:255" coordorigin="4096,5316" coordsize="7086,255" path="m4096,5571l11182,5571,11182,5316,4096,5316,4096,5571xe" filled="t" fillcolor="#BFBFBF" stroked="f">
                <v:path arrowok="t"/>
                <v:fill type="solid"/>
              </v:shape>
            </v:group>
            <v:group style="position:absolute;left:3598;top:4111;width:1700;height:255" coordorigin="3598,4111" coordsize="1700,255">
              <v:shape style="position:absolute;left:3598;top:4111;width:1700;height:255" coordorigin="3598,4111" coordsize="1700,255" path="m3598,4366l5298,4366,5298,4111,3598,4111,3598,4366xe" filled="t" fillcolor="#BFBFBF" stroked="f">
                <v:path arrowok="t"/>
                <v:fill type="solid"/>
              </v:shape>
            </v:group>
            <v:group style="position:absolute;left:6093;top:4106;width:5090;height:255" coordorigin="6093,4106" coordsize="5090,255">
              <v:shape style="position:absolute;left:6093;top:4106;width:5090;height:255" coordorigin="6093,4106" coordsize="5090,255" path="m6093,4361l11183,4361,11183,4106,6093,4106,6093,4361xe" filled="t" fillcolor="#BFBFBF" stroked="f">
                <v:path arrowok="t"/>
                <v:fill type="solid"/>
              </v:shape>
            </v:group>
            <v:group style="position:absolute;left:4096;top:6338;width:7106;height:300" coordorigin="4096,6338" coordsize="7106,300">
              <v:shape style="position:absolute;left:4096;top:6338;width:7106;height:300" coordorigin="4096,6338" coordsize="7106,300" path="m4096,6638l11202,6638,11202,6338,4096,6338,4096,6638xe" filled="t" fillcolor="#BFBFBF" stroked="f">
                <v:path arrowok="t"/>
                <v:fill type="solid"/>
              </v:shape>
            </v:group>
            <v:group style="position:absolute;left:4096;top:5993;width:4686;height:300" coordorigin="4096,5993" coordsize="4686,300">
              <v:shape style="position:absolute;left:4096;top:5993;width:4686;height:300" coordorigin="4096,5993" coordsize="4686,300" path="m4096,6293l8782,6293,8782,5993,4096,5993,4096,6293xe" filled="t" fillcolor="#BFBFBF" stroked="f">
                <v:path arrowok="t"/>
                <v:fill type="solid"/>
              </v:shape>
            </v:group>
            <v:group style="position:absolute;left:4096;top:5631;width:4686;height:300" coordorigin="4096,5631" coordsize="4686,300">
              <v:shape style="position:absolute;left:4096;top:5631;width:4686;height:300" coordorigin="4096,5631" coordsize="4686,300" path="m4096,5931l8782,5931,8782,5631,4096,5631,4096,5931xe" filled="t" fillcolor="#BFBFBF" stroked="f">
                <v:path arrowok="t"/>
                <v:fill type="solid"/>
              </v:shape>
            </v:group>
            <v:group style="position:absolute;left:4096;top:7058;width:7106;height:300" coordorigin="4096,7058" coordsize="7106,300">
              <v:shape style="position:absolute;left:4096;top:7058;width:7106;height:300" coordorigin="4096,7058" coordsize="7106,300" path="m4096,7358l11202,7358,11202,7058,4096,7058,4096,7358xe" filled="t" fillcolor="#BFBFBF" stroked="f">
                <v:path arrowok="t"/>
                <v:fill type="solid"/>
              </v:shape>
            </v:group>
            <v:group style="position:absolute;left:10551;top:5630;width:651;height:300" coordorigin="10551,5630" coordsize="651,300">
              <v:shape style="position:absolute;left:10551;top:5630;width:651;height:300" coordorigin="10551,5630" coordsize="651,300" path="m10551,5930l11202,5930,11202,5630,10551,5630,10551,5930xe" filled="t" fillcolor="#BFBFBF" stroked="f">
                <v:path arrowok="t"/>
                <v:fill type="solid"/>
              </v:shape>
            </v:group>
            <v:group style="position:absolute;left:9147;top:5630;width:890;height:300" coordorigin="9147,5630" coordsize="890,300">
              <v:shape style="position:absolute;left:9147;top:5630;width:890;height:300" coordorigin="9147,5630" coordsize="890,300" path="m9147,5930l10037,5930,10037,5630,9147,5630,9147,5930xe" filled="t" fillcolor="#BFBFBF" stroked="f">
                <v:path arrowok="t"/>
                <v:fill type="solid"/>
              </v:shape>
            </v:group>
            <v:group style="position:absolute;left:9936;top:5981;width:1266;height:300" coordorigin="9936,5981" coordsize="1266,300">
              <v:shape style="position:absolute;left:9936;top:5981;width:1266;height:300" coordorigin="9936,5981" coordsize="1266,300" path="m9936,6281l11202,6281,11202,5981,9936,5981,9936,6281xe" filled="t" fillcolor="#BFBFBF" stroked="f">
                <v:path arrowok="t"/>
                <v:fill type="solid"/>
              </v:shape>
            </v:group>
            <v:group style="position:absolute;left:8022;top:6695;width:3180;height:300" coordorigin="8022,6695" coordsize="3180,300">
              <v:shape style="position:absolute;left:8022;top:6695;width:3180;height:300" coordorigin="8022,6695" coordsize="3180,300" path="m8022,6995l11202,6995,11202,6695,8022,6695,8022,6995xe" filled="t" fillcolor="#BFBFBF" stroked="f">
                <v:path arrowok="t"/>
                <v:fill type="solid"/>
              </v:shape>
            </v:group>
            <v:group style="position:absolute;left:4096;top:6695;width:3416;height:300" coordorigin="4096,6695" coordsize="3416,300">
              <v:shape style="position:absolute;left:4096;top:6695;width:3416;height:300" coordorigin="4096,6695" coordsize="3416,300" path="m4096,6995l7512,6995,7512,6695,4096,6695,4096,6995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0.600006pt;margin-top:588.5pt;width:399.1pt;height:15pt;mso-position-horizontal-relative:page;mso-position-vertical-relative:page;z-index:-633" coordorigin="3212,11770" coordsize="7982,300">
            <v:shape style="position:absolute;left:3212;top:11770;width:7982;height:300" coordorigin="3212,11770" coordsize="7982,300" path="m3212,12070l11194,12070,11194,11770,3212,11770,3212,12070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5.710007pt;margin-top:618.059998pt;width:353.95pt;height:86.3pt;mso-position-horizontal-relative:page;mso-position-vertical-relative:page;z-index:-632" coordorigin="4114,12361" coordsize="7079,1726">
            <v:group style="position:absolute;left:4119;top:13062;width:7069;height:300" coordorigin="4119,13062" coordsize="7069,300">
              <v:shape style="position:absolute;left:4119;top:13062;width:7069;height:300" coordorigin="4119,13062" coordsize="7069,300" path="m4119,13362l11188,13362,11188,13062,4119,13062,4119,13362xe" filled="t" fillcolor="#BFBFBF" stroked="f">
                <v:path arrowok="t"/>
                <v:fill type="solid"/>
              </v:shape>
            </v:group>
            <v:group style="position:absolute;left:4120;top:12717;width:4591;height:300" coordorigin="4120,12717" coordsize="4591,300">
              <v:shape style="position:absolute;left:4120;top:12717;width:4591;height:300" coordorigin="4120,12717" coordsize="4591,300" path="m4120,13017l8711,13017,8711,12717,4120,12717,4120,13017xe" filled="t" fillcolor="#BFBFBF" stroked="f">
                <v:path arrowok="t"/>
                <v:fill type="solid"/>
              </v:shape>
            </v:group>
            <v:group style="position:absolute;left:4120;top:12367;width:4591;height:300" coordorigin="4120,12367" coordsize="4591,300">
              <v:shape style="position:absolute;left:4120;top:12367;width:4591;height:300" coordorigin="4120,12367" coordsize="4591,300" path="m4120,12667l8711,12667,8711,12367,4120,12367,4120,12667xe" filled="t" fillcolor="#BFBFBF" stroked="f">
                <v:path arrowok="t"/>
                <v:fill type="solid"/>
              </v:shape>
            </v:group>
            <v:group style="position:absolute;left:10537;top:12366;width:651;height:300" coordorigin="10537,12366" coordsize="651,300">
              <v:shape style="position:absolute;left:10537;top:12366;width:651;height:300" coordorigin="10537,12366" coordsize="651,300" path="m10537,12666l11188,12666,11188,12366,10537,12366,10537,12666xe" filled="t" fillcolor="#BFBFBF" stroked="f">
                <v:path arrowok="t"/>
                <v:fill type="solid"/>
              </v:shape>
            </v:group>
            <v:group style="position:absolute;left:9133;top:12366;width:890;height:300" coordorigin="9133,12366" coordsize="890,300">
              <v:shape style="position:absolute;left:9133;top:12366;width:890;height:300" coordorigin="9133,12366" coordsize="890,300" path="m9133,12666l10023,12666,10023,12366,9133,12366,9133,12666xe" filled="t" fillcolor="#BFBFBF" stroked="f">
                <v:path arrowok="t"/>
                <v:fill type="solid"/>
              </v:shape>
            </v:group>
            <v:group style="position:absolute;left:9922;top:12705;width:1266;height:300" coordorigin="9922,12705" coordsize="1266,300">
              <v:shape style="position:absolute;left:9922;top:12705;width:1266;height:300" coordorigin="9922,12705" coordsize="1266,300" path="m9922,13005l11188,13005,11188,12705,9922,12705,9922,13005xe" filled="t" fillcolor="#BFBFBF" stroked="f">
                <v:path arrowok="t"/>
                <v:fill type="solid"/>
              </v:shape>
            </v:group>
            <v:group style="position:absolute;left:4119;top:13782;width:7069;height:300" coordorigin="4119,13782" coordsize="7069,300">
              <v:shape style="position:absolute;left:4119;top:13782;width:7069;height:300" coordorigin="4119,13782" coordsize="7069,300" path="m4119,14082l11188,14082,11188,13782,4119,13782,4119,14082xe" filled="t" fillcolor="#BFBFBF" stroked="f">
                <v:path arrowok="t"/>
                <v:fill type="solid"/>
              </v:shape>
            </v:group>
            <v:group style="position:absolute;left:7900;top:13419;width:3288;height:300" coordorigin="7900,13419" coordsize="3288,300">
              <v:shape style="position:absolute;left:7900;top:13419;width:3288;height:300" coordorigin="7900,13419" coordsize="3288,300" path="m7900,13719l11188,13719,11188,13419,7900,13419,7900,13719xe" filled="t" fillcolor="#BFBFBF" stroked="f">
                <v:path arrowok="t"/>
                <v:fill type="solid"/>
              </v:shape>
            </v:group>
            <v:group style="position:absolute;left:4119;top:13419;width:3271;height:300" coordorigin="4119,13419" coordsize="3271,300">
              <v:shape style="position:absolute;left:4119;top:13419;width:3271;height:300" coordorigin="4119,13419" coordsize="3271,300" path="m4119,13719l7390,13719,7390,13419,4119,13419,4119,13719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4.899994pt;margin-top:541.950012pt;width:199.25pt;height:17.8pt;mso-position-horizontal-relative:page;mso-position-vertical-relative:page;z-index:-6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6"/>
                    <w:gridCol w:w="384"/>
                    <w:gridCol w:w="406"/>
                    <w:gridCol w:w="386"/>
                    <w:gridCol w:w="410"/>
                    <w:gridCol w:w="406"/>
                    <w:gridCol w:w="379"/>
                    <w:gridCol w:w="406"/>
                    <w:gridCol w:w="406"/>
                  </w:tblGrid>
                  <w:tr>
                    <w:trPr>
                      <w:trHeight w:val="346" w:hRule="exact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CADRE</w:t>
      </w:r>
      <w:r>
        <w:rPr>
          <w:spacing w:val="-8"/>
        </w:rPr>
        <w:t> </w:t>
      </w:r>
      <w:r>
        <w:rPr>
          <w:spacing w:val="-2"/>
        </w:rPr>
        <w:t>IV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4"/>
        </w:rPr>
        <w:t>MODIFICATIONS</w:t>
      </w:r>
      <w:r>
        <w:rPr>
          <w:spacing w:val="-9"/>
        </w:rPr>
        <w:t> </w:t>
      </w:r>
      <w:r>
        <w:rPr>
          <w:spacing w:val="-2"/>
        </w:rPr>
        <w:t>OU</w:t>
      </w:r>
      <w:r>
        <w:rPr>
          <w:spacing w:val="-8"/>
        </w:rPr>
        <w:t> </w:t>
      </w:r>
      <w:r>
        <w:rPr>
          <w:spacing w:val="-4"/>
        </w:rPr>
        <w:t>PREMIERE</w:t>
      </w:r>
      <w:r>
        <w:rPr>
          <w:spacing w:val="-8"/>
        </w:rPr>
        <w:t> </w:t>
      </w:r>
      <w:r>
        <w:rPr>
          <w:spacing w:val="-4"/>
        </w:rPr>
        <w:t>COMMUNICATION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4"/>
        </w:rPr>
        <w:t>NUMERO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COMPTE</w:t>
      </w:r>
      <w:r>
        <w:rPr>
          <w:spacing w:val="38"/>
          <w:w w:val="99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3"/>
        </w:rPr>
        <w:t>RESTITUTIONS</w:t>
      </w:r>
      <w:r>
        <w:rPr>
          <w:spacing w:val="-4"/>
        </w:rPr>
        <w:t> </w:t>
      </w:r>
      <w:r>
        <w:rPr>
          <w:spacing w:val="-2"/>
        </w:rPr>
        <w:t>TVA</w:t>
      </w:r>
      <w:r>
        <w:rPr>
          <w:b w:val="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numPr>
          <w:ilvl w:val="0"/>
          <w:numId w:val="4"/>
        </w:numPr>
        <w:tabs>
          <w:tab w:pos="1909" w:val="left" w:leader="none"/>
        </w:tabs>
        <w:spacing w:line="250" w:lineRule="auto" w:before="74"/>
        <w:ind w:left="2078" w:right="262" w:hanging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Données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b/>
          <w:sz w:val="20"/>
        </w:rPr>
        <w:t>numéro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z w:val="20"/>
        </w:rPr>
        <w:t>compte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b/>
          <w:sz w:val="20"/>
        </w:rPr>
        <w:t>actuel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sz w:val="20"/>
        </w:rPr>
        <w:t>qui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été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communiqué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l'Administration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TVA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b/>
          <w:sz w:val="20"/>
        </w:rPr>
        <w:t>qui</w:t>
      </w:r>
      <w:r>
        <w:rPr>
          <w:rFonts w:ascii="Times New Roman" w:hAnsi="Times New Roman"/>
          <w:b/>
          <w:sz w:val="20"/>
        </w:rPr>
        <w:t> est</w:t>
      </w:r>
      <w:r>
        <w:rPr>
          <w:rFonts w:ascii="Times New Roman" w:hAnsi="Times New Roman"/>
          <w:b/>
          <w:spacing w:val="3"/>
          <w:sz w:val="20"/>
        </w:rPr>
        <w:t> </w:t>
      </w:r>
      <w:r>
        <w:rPr>
          <w:rFonts w:ascii="Times New Roman" w:hAnsi="Times New Roman"/>
          <w:b/>
          <w:sz w:val="20"/>
        </w:rPr>
        <w:t>modifié</w:t>
      </w:r>
      <w:r>
        <w:rPr>
          <w:rFonts w:ascii="Times New Roman" w:hAnsi="Times New Roman"/>
          <w:b/>
          <w:spacing w:val="4"/>
          <w:sz w:val="20"/>
        </w:rPr>
        <w:t> </w:t>
      </w:r>
      <w:r>
        <w:rPr>
          <w:rFonts w:ascii="Times New Roman" w:hAnsi="Times New Roman"/>
          <w:sz w:val="20"/>
        </w:rPr>
        <w:t>conformément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au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point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IV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4401" w:val="left" w:leader="none"/>
        </w:tabs>
        <w:spacing w:line="240" w:lineRule="auto" w:before="113"/>
        <w:ind w:right="0"/>
        <w:jc w:val="left"/>
      </w:pPr>
      <w:r>
        <w:rPr>
          <w:spacing w:val="-5"/>
        </w:rPr>
        <w:t>BIC</w:t>
      </w:r>
      <w:r>
        <w:rPr>
          <w:spacing w:val="-10"/>
        </w:rPr>
        <w:t> </w:t>
      </w:r>
      <w:r>
        <w:rPr/>
        <w:t>:</w:t>
        <w:tab/>
      </w:r>
      <w:r>
        <w:rPr>
          <w:spacing w:val="-2"/>
        </w:rPr>
        <w:t>IBAN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2047" w:val="left" w:leader="none"/>
        </w:tabs>
        <w:spacing w:line="240" w:lineRule="auto" w:before="0" w:after="0"/>
        <w:ind w:left="2046" w:right="0" w:hanging="138"/>
        <w:jc w:val="left"/>
      </w:pPr>
      <w:r>
        <w:rPr/>
        <w:t>au</w:t>
      </w:r>
      <w:r>
        <w:rPr>
          <w:spacing w:val="18"/>
        </w:rPr>
        <w:t> </w:t>
      </w:r>
      <w:r>
        <w:rPr>
          <w:spacing w:val="-1"/>
        </w:rPr>
        <w:t>nom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428" w:lineRule="auto"/>
        <w:ind w:right="6270"/>
        <w:jc w:val="left"/>
      </w:pPr>
      <w:r>
        <w:rPr/>
        <w:pict>
          <v:shape style="position:absolute;margin-left:250.449997pt;margin-top:-3.52406pt;width:199.25pt;height:17pt;mso-position-horizontal-relative:page;mso-position-vertical-relative:paragraph;z-index:-63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6"/>
                    <w:gridCol w:w="384"/>
                    <w:gridCol w:w="406"/>
                    <w:gridCol w:w="389"/>
                    <w:gridCol w:w="410"/>
                    <w:gridCol w:w="406"/>
                    <w:gridCol w:w="377"/>
                    <w:gridCol w:w="406"/>
                    <w:gridCol w:w="406"/>
                  </w:tblGrid>
                  <w:tr>
                    <w:trPr>
                      <w:trHeight w:val="330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Numéro</w:t>
      </w:r>
      <w:r>
        <w:rPr/>
        <w:t> d'entreprise</w:t>
      </w:r>
      <w:r>
        <w:rPr>
          <w:spacing w:val="1"/>
        </w:rPr>
        <w:t> </w:t>
      </w:r>
      <w:r>
        <w:rPr/>
        <w:t>:</w:t>
      </w:r>
      <w:r>
        <w:rPr>
          <w:spacing w:val="21"/>
          <w:w w:val="99"/>
        </w:rPr>
        <w:t> </w:t>
      </w:r>
      <w:r>
        <w:rPr>
          <w:spacing w:val="-13"/>
        </w:rPr>
        <w:t>Nom</w:t>
      </w:r>
      <w:r>
        <w:rPr/>
      </w:r>
    </w:p>
    <w:p>
      <w:pPr>
        <w:pStyle w:val="BodyText"/>
        <w:numPr>
          <w:ilvl w:val="0"/>
          <w:numId w:val="4"/>
        </w:numPr>
        <w:tabs>
          <w:tab w:pos="1909" w:val="left" w:leader="none"/>
        </w:tabs>
        <w:spacing w:line="250" w:lineRule="auto" w:before="76" w:after="0"/>
        <w:ind w:left="2078" w:right="262" w:hanging="453"/>
        <w:jc w:val="left"/>
      </w:pPr>
      <w:r>
        <w:rPr/>
        <w:t>-</w:t>
      </w:r>
      <w:r>
        <w:rPr>
          <w:spacing w:val="46"/>
        </w:rPr>
        <w:t> </w:t>
      </w:r>
      <w:r>
        <w:rPr>
          <w:spacing w:val="-1"/>
        </w:rPr>
        <w:t>Modification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données</w:t>
      </w:r>
      <w:r>
        <w:rPr>
          <w:spacing w:val="-4"/>
        </w:rPr>
        <w:t> </w:t>
      </w:r>
      <w:r>
        <w:rPr>
          <w:spacing w:val="-1"/>
        </w:rPr>
        <w:t>sous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4"/>
        </w:rPr>
        <w:t> </w:t>
      </w:r>
      <w:r>
        <w:rPr>
          <w:spacing w:val="-1"/>
        </w:rPr>
        <w:t>IV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>
          <w:spacing w:val="-1"/>
        </w:rPr>
        <w:t>première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numéro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compte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28"/>
        </w:rPr>
        <w:t> </w:t>
      </w:r>
      <w:r>
        <w:rPr/>
        <w:t>les</w:t>
      </w:r>
      <w:r>
        <w:rPr>
          <w:spacing w:val="15"/>
        </w:rPr>
        <w:t> </w:t>
      </w:r>
      <w:r>
        <w:rPr/>
        <w:t>restitutions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TVA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l'Administration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TVA.</w:t>
      </w:r>
    </w:p>
    <w:p>
      <w:pPr>
        <w:pStyle w:val="Heading2"/>
        <w:spacing w:line="240" w:lineRule="auto" w:before="115"/>
        <w:ind w:left="2078" w:right="262"/>
        <w:jc w:val="left"/>
        <w:rPr>
          <w:b w:val="0"/>
          <w:bCs w:val="0"/>
        </w:rPr>
      </w:pPr>
      <w:r>
        <w:rPr/>
        <w:t>A</w:t>
      </w:r>
      <w:r>
        <w:rPr>
          <w:spacing w:val="3"/>
        </w:rPr>
        <w:t> </w:t>
      </w:r>
      <w:r>
        <w:rPr/>
        <w:t>l'avenir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/>
        <w:t>restitutions</w:t>
      </w:r>
      <w:r>
        <w:rPr>
          <w:spacing w:val="4"/>
        </w:rPr>
        <w:t> </w:t>
      </w:r>
      <w:r>
        <w:rPr/>
        <w:t>constatés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TVA</w:t>
      </w:r>
      <w:r>
        <w:rPr>
          <w:spacing w:val="4"/>
        </w:rPr>
        <w:t> </w:t>
      </w:r>
      <w:r>
        <w:rPr/>
        <w:t>doivent</w:t>
      </w:r>
      <w:r>
        <w:rPr>
          <w:spacing w:val="5"/>
        </w:rPr>
        <w:t> </w:t>
      </w:r>
      <w:r>
        <w:rPr/>
        <w:t>être</w:t>
      </w:r>
      <w:r>
        <w:rPr>
          <w:spacing w:val="4"/>
        </w:rPr>
        <w:t> </w:t>
      </w:r>
      <w:r>
        <w:rPr/>
        <w:t>versés</w:t>
      </w:r>
      <w:r>
        <w:rPr>
          <w:spacing w:val="4"/>
        </w:rPr>
        <w:t> </w:t>
      </w:r>
      <w:r>
        <w:rPr/>
        <w:t>sur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numéro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compte</w:t>
      </w:r>
      <w:r>
        <w:rPr>
          <w:spacing w:val="-2"/>
        </w:rPr>
        <w:t> </w:t>
      </w:r>
      <w:r>
        <w:rPr/>
        <w:t>:</w:t>
      </w:r>
      <w:r>
        <w:rPr>
          <w:b w:val="0"/>
        </w:rPr>
      </w:r>
    </w:p>
    <w:p>
      <w:pPr>
        <w:pStyle w:val="BodyText"/>
        <w:tabs>
          <w:tab w:pos="4401" w:val="left" w:leader="none"/>
        </w:tabs>
        <w:spacing w:line="240" w:lineRule="auto" w:before="123"/>
        <w:ind w:right="0"/>
        <w:jc w:val="left"/>
      </w:pPr>
      <w:r>
        <w:rPr>
          <w:spacing w:val="-5"/>
        </w:rPr>
        <w:t>BIC</w:t>
      </w:r>
      <w:r>
        <w:rPr>
          <w:spacing w:val="-10"/>
        </w:rPr>
        <w:t> </w:t>
      </w:r>
      <w:r>
        <w:rPr/>
        <w:t>:</w:t>
        <w:tab/>
      </w:r>
      <w:r>
        <w:rPr>
          <w:spacing w:val="-2"/>
        </w:rPr>
        <w:t>IBAN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2047" w:val="left" w:leader="none"/>
        </w:tabs>
        <w:spacing w:line="240" w:lineRule="auto" w:before="0" w:after="0"/>
        <w:ind w:left="2046" w:right="5463" w:hanging="138"/>
        <w:jc w:val="center"/>
      </w:pPr>
      <w:r>
        <w:rPr/>
        <w:t>au</w:t>
      </w:r>
      <w:r>
        <w:rPr>
          <w:spacing w:val="18"/>
        </w:rPr>
        <w:t> </w:t>
      </w:r>
      <w:r>
        <w:rPr>
          <w:spacing w:val="-1"/>
        </w:rPr>
        <w:t>nom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pStyle w:val="BodyText"/>
        <w:spacing w:line="410" w:lineRule="atLeast" w:before="3"/>
        <w:ind w:right="6270"/>
        <w:jc w:val="left"/>
      </w:pPr>
      <w:r>
        <w:rPr/>
        <w:pict>
          <v:shape style="position:absolute;margin-left:256.149994pt;margin-top:4.946899pt;width:199.25pt;height:17pt;mso-position-horizontal-relative:page;mso-position-vertical-relative:paragraph;z-index:-6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"/>
                    <w:gridCol w:w="398"/>
                    <w:gridCol w:w="384"/>
                    <w:gridCol w:w="406"/>
                    <w:gridCol w:w="386"/>
                    <w:gridCol w:w="410"/>
                    <w:gridCol w:w="406"/>
                    <w:gridCol w:w="377"/>
                    <w:gridCol w:w="408"/>
                    <w:gridCol w:w="405"/>
                  </w:tblGrid>
                  <w:tr>
                    <w:trPr>
                      <w:trHeight w:val="330" w:hRule="exact"/>
                    </w:trPr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Numéro</w:t>
      </w:r>
      <w:r>
        <w:rPr/>
        <w:t> d'entreprise</w:t>
      </w:r>
      <w:r>
        <w:rPr>
          <w:spacing w:val="1"/>
        </w:rPr>
        <w:t> </w:t>
      </w:r>
      <w:r>
        <w:rPr/>
        <w:t>:</w:t>
      </w:r>
      <w:r>
        <w:rPr>
          <w:spacing w:val="21"/>
          <w:w w:val="99"/>
        </w:rPr>
        <w:t> </w:t>
      </w:r>
      <w:r>
        <w:rPr>
          <w:spacing w:val="-13"/>
        </w:rPr>
        <w:t>Nom</w:t>
      </w:r>
      <w:r>
        <w:rPr/>
      </w:r>
    </w:p>
    <w:p>
      <w:pPr>
        <w:pStyle w:val="BodyText"/>
        <w:tabs>
          <w:tab w:pos="7851" w:val="left" w:leader="none"/>
          <w:tab w:pos="9058" w:val="left" w:leader="none"/>
        </w:tabs>
        <w:spacing w:line="240" w:lineRule="auto" w:before="101"/>
        <w:ind w:left="2107" w:right="0"/>
        <w:jc w:val="left"/>
      </w:pPr>
      <w:r>
        <w:rPr>
          <w:spacing w:val="-3"/>
        </w:rPr>
        <w:t>Rue</w:t>
        <w:tab/>
      </w:r>
      <w:r>
        <w:rPr>
          <w:spacing w:val="-8"/>
        </w:rPr>
        <w:t>N</w:t>
      </w:r>
      <w:r>
        <w:rPr>
          <w:spacing w:val="-9"/>
        </w:rPr>
        <w:t>°</w:t>
        <w:tab/>
      </w:r>
      <w:r>
        <w:rPr>
          <w:spacing w:val="-5"/>
        </w:rPr>
        <w:t>Boîte</w:t>
      </w:r>
      <w:r>
        <w:rPr/>
      </w:r>
    </w:p>
    <w:p>
      <w:pPr>
        <w:pStyle w:val="BodyText"/>
        <w:tabs>
          <w:tab w:pos="7863" w:val="left" w:leader="none"/>
        </w:tabs>
        <w:spacing w:line="240" w:lineRule="auto" w:before="125"/>
        <w:ind w:left="2107" w:right="0"/>
        <w:jc w:val="left"/>
      </w:pPr>
      <w:r>
        <w:rPr>
          <w:spacing w:val="-5"/>
        </w:rPr>
        <w:t>Localité</w:t>
        <w:tab/>
      </w:r>
      <w:r>
        <w:rPr>
          <w:spacing w:val="-1"/>
        </w:rPr>
        <w:t>Code</w:t>
      </w:r>
      <w:r>
        <w:rPr>
          <w:spacing w:val="31"/>
        </w:rPr>
        <w:t> </w:t>
      </w:r>
      <w:r>
        <w:rPr/>
        <w:t>postal</w:t>
      </w:r>
      <w:r>
        <w:rPr/>
      </w:r>
    </w:p>
    <w:p>
      <w:pPr>
        <w:pStyle w:val="BodyText"/>
        <w:spacing w:line="240" w:lineRule="auto" w:before="96"/>
        <w:ind w:left="2107" w:right="262"/>
        <w:jc w:val="left"/>
      </w:pPr>
      <w:r>
        <w:rPr>
          <w:spacing w:val="3"/>
        </w:rPr>
        <w:t>Pays</w:t>
      </w:r>
      <w:r>
        <w:rPr/>
      </w:r>
    </w:p>
    <w:p>
      <w:pPr>
        <w:pStyle w:val="BodyText"/>
        <w:tabs>
          <w:tab w:pos="6598" w:val="left" w:leader="none"/>
        </w:tabs>
        <w:spacing w:line="240" w:lineRule="auto" w:before="123"/>
        <w:ind w:left="2107" w:right="0"/>
        <w:jc w:val="left"/>
      </w:pPr>
      <w:r>
        <w:rPr/>
        <w:t>Téléphone</w:t>
        <w:tab/>
      </w:r>
      <w:r>
        <w:rPr>
          <w:spacing w:val="-11"/>
        </w:rPr>
        <w:t>F</w:t>
      </w:r>
      <w:r>
        <w:rPr>
          <w:spacing w:val="-12"/>
        </w:rPr>
        <w:t>a</w:t>
      </w:r>
      <w:r>
        <w:rPr>
          <w:spacing w:val="-11"/>
        </w:rPr>
        <w:t>x</w:t>
      </w:r>
    </w:p>
    <w:p>
      <w:pPr>
        <w:pStyle w:val="BodyText"/>
        <w:spacing w:line="240" w:lineRule="auto" w:before="154"/>
        <w:ind w:left="2107" w:right="262"/>
        <w:jc w:val="left"/>
      </w:pPr>
      <w:r>
        <w:rPr/>
        <w:pict>
          <v:group style="position:absolute;margin-left:209.410004pt;margin-top:111.855927pt;width:338.4pt;height:33.9pt;mso-position-horizontal-relative:page;mso-position-vertical-relative:paragraph;z-index:-635" coordorigin="4188,2237" coordsize="6768,678">
            <v:group style="position:absolute;left:4193;top:2610;width:6758;height:300" coordorigin="4193,2610" coordsize="6758,300">
              <v:shape style="position:absolute;left:4193;top:2610;width:6758;height:300" coordorigin="4193,2610" coordsize="6758,300" path="m4193,2910l10951,2910,10951,2610,4193,2610,4193,2910xe" filled="t" fillcolor="#BFBFBF" stroked="f">
                <v:path arrowok="t"/>
                <v:fill type="solid"/>
              </v:shape>
            </v:group>
            <v:group style="position:absolute;left:4193;top:2242;width:6758;height:300" coordorigin="4193,2242" coordsize="6758,300">
              <v:shape style="position:absolute;left:4193;top:2242;width:6758;height:300" coordorigin="4193,2242" coordsize="6758,300" path="m4193,2542l10951,2542,10951,2242,4193,2242,4193,2542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5.839996pt;margin-top:63.835922pt;width:141.5pt;height:44.1pt;mso-position-horizontal-relative:page;mso-position-vertical-relative:paragraph;z-index:-634" coordorigin="8117,1277" coordsize="2830,882">
            <v:shape style="position:absolute;left:8117;top:1277;width:2830;height:882" coordorigin="8117,1277" coordsize="2830,882" path="m8117,1277l10946,1277,10946,2158,8117,2158,8117,1277xe" filled="f" stroked="t" strokeweight=".48pt" strokecolor="#000000">
              <v:path arrowok="t"/>
            </v:shape>
            <w10:wrap type="none"/>
          </v:group>
        </w:pict>
      </w:r>
      <w:r>
        <w:rPr/>
        <w:pict>
          <v:shape style="position:absolute;margin-left:166.050003pt;margin-top:67.845924pt;width:159.550pt;height:17.8pt;mso-position-horizontal-relative:page;mso-position-vertical-relative:paragraph;z-index:-6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  <w:gridCol w:w="406"/>
                    <w:gridCol w:w="389"/>
                    <w:gridCol w:w="420"/>
                    <w:gridCol w:w="384"/>
                    <w:gridCol w:w="389"/>
                    <w:gridCol w:w="406"/>
                    <w:gridCol w:w="406"/>
                  </w:tblGrid>
                  <w:tr>
                    <w:trPr>
                      <w:trHeight w:val="346" w:hRule="exact"/>
                    </w:trPr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7"/>
        </w:rPr>
        <w:t>Courriel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tbl>
      <w:tblPr>
        <w:tblW w:w="0" w:type="auto"/>
        <w:jc w:val="left"/>
        <w:tblInd w:w="15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6"/>
      </w:tblGrid>
      <w:tr>
        <w:trPr>
          <w:trHeight w:val="347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sz w:val="20"/>
              </w:rPr>
              <w:t>CADRE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DATE,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SIGNATURE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6"/>
                <w:sz w:val="20"/>
              </w:rPr>
              <w:t>ET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IDENTITE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5"/>
                <w:sz w:val="20"/>
              </w:rPr>
              <w:t>DU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9"/>
                <w:sz w:val="20"/>
              </w:rPr>
              <w:t>DECLARANT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769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tabs>
                <w:tab w:pos="4531" w:val="left" w:leader="none"/>
              </w:tabs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  <w:tab/>
              <w:t>Signature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80" w:lineRule="atLeast"/>
              <w:ind w:left="110" w:right="67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et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prénom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Qualité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30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déclarant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est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une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étrangère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l'entreprise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Heading2"/>
              <w:numPr>
                <w:ilvl w:val="0"/>
                <w:numId w:val="5"/>
              </w:numPr>
              <w:tabs>
                <w:tab w:pos="382" w:val="left" w:leader="none"/>
              </w:tabs>
              <w:spacing w:line="240" w:lineRule="auto" w:before="106" w:after="0"/>
              <w:ind w:left="381" w:right="0" w:hanging="283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Numéro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d'entreprise</w:t>
            </w:r>
            <w:r>
              <w:rPr>
                <w:spacing w:val="-3"/>
              </w:rPr>
              <w:t> </w:t>
            </w:r>
            <w:r>
              <w:rPr>
                <w:rFonts w:ascii="Times New Roman" w:hAnsi="Times New Roman"/>
                <w:b w:val="0"/>
              </w:rPr>
              <w:t>du</w:t>
            </w:r>
            <w:r>
              <w:rPr>
                <w:rFonts w:ascii="Times New Roman" w:hAnsi="Times New Roman"/>
                <w:b w:val="0"/>
                <w:spacing w:val="-7"/>
              </w:rPr>
              <w:t> </w:t>
            </w:r>
            <w:r>
              <w:rPr>
                <w:spacing w:val="-1"/>
              </w:rPr>
              <w:t>déclarant</w:t>
            </w:r>
            <w:r>
              <w:rPr>
                <w:spacing w:val="-6"/>
              </w:rPr>
              <w:t> </w:t>
            </w:r>
            <w:r>
              <w:rPr/>
              <w:t>: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82" w:val="left" w:leader="none"/>
              </w:tabs>
              <w:spacing w:line="240" w:lineRule="auto" w:before="96" w:after="0"/>
              <w:ind w:left="381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déclarant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possède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pas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d'entreprise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65" w:val="left" w:leader="none"/>
              </w:tabs>
              <w:spacing w:line="240" w:lineRule="auto" w:before="67" w:after="0"/>
              <w:ind w:left="664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prénom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65" w:val="left" w:leader="none"/>
              </w:tabs>
              <w:spacing w:line="240" w:lineRule="auto" w:before="0" w:after="0"/>
              <w:ind w:left="664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Coordonnées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complètes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6295" w:val="left" w:leader="none"/>
                <w:tab w:pos="7560" w:val="left" w:leader="none"/>
              </w:tabs>
              <w:spacing w:line="240" w:lineRule="auto" w:before="67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°</w:t>
              <w:tab/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307" w:val="left" w:leader="none"/>
              </w:tabs>
              <w:spacing w:line="240" w:lineRule="auto" w:before="106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Localité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Code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8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Pays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987" w:val="left" w:leader="none"/>
              </w:tabs>
              <w:spacing w:line="240" w:lineRule="auto" w:before="151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>F</w:t>
            </w:r>
            <w:r>
              <w:rPr>
                <w:rFonts w:ascii="Times New Roman" w:hAnsi="Times New Roman"/>
                <w:spacing w:val="-12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x</w:t>
            </w:r>
          </w:p>
          <w:p>
            <w:pPr>
              <w:pStyle w:val="TableParagraph"/>
              <w:spacing w:line="240" w:lineRule="auto" w:before="125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00" w:h="16840"/>
      <w:pgMar w:header="0" w:footer="755" w:top="580" w:bottom="9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5pt;margin-top:791.272461pt;width:38.7pt;height:26pt;mso-position-horizontal-relative:page;mso-position-vertical-relative:page;z-index:-668" type="#_x0000_t202" filled="f" stroked="f">
          <v:textbox inset="0,0,0,0">
            <w:txbxContent>
              <w:p>
                <w:pPr>
                  <w:spacing w:line="51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pacing w:val="13"/>
                    <w:sz w:val="48"/>
                  </w:rPr>
                  <w:t>.be</w:t>
                </w:r>
                <w:r>
                  <w:rPr>
                    <w:rFonts w:ascii="Arial"/>
                    <w:sz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6pt;margin-top:802.673279pt;width:91.05pt;height:12pt;mso-position-horizontal-relative:page;mso-position-vertical-relative:page;z-index:-66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sz w:val="20"/>
                    <w:szCs w:val="20"/>
                  </w:rPr>
                  <w:t>N°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sz w:val="20"/>
                    <w:szCs w:val="20"/>
                  </w:rPr>
                  <w:t>604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B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-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sz w:val="16"/>
                    <w:szCs w:val="16"/>
                  </w:rPr>
                  <w:t>2009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sz w:val="16"/>
                    <w:szCs w:val="16"/>
                  </w:rPr>
                  <w:t>R.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06012pt;margin-top:804.613525pt;width:9.85pt;height:11.2pt;mso-position-horizontal-relative:page;mso-position-vertical-relative:page;z-index:-666" type="#_x0000_t202" filled="f" stroked="f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16"/>
                    <w:szCs w:val="16"/>
                  </w:rPr>
                </w:pPr>
                <w:r>
                  <w:rPr>
                    <w:rFonts w:ascii="Courier New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ourier New"/>
                    <w:sz w:val="16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381" w:hanging="28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-"/>
      <w:lvlJc w:val="left"/>
      <w:pPr>
        <w:ind w:left="664" w:hanging="284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5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2078" w:hanging="284"/>
        <w:jc w:val="left"/>
      </w:pPr>
      <w:rPr>
        <w:rFonts w:hint="default" w:ascii="Times New Roman" w:hAnsi="Times New Roman" w:eastAsia="Times New Roman"/>
        <w:b/>
        <w:bCs/>
        <w:spacing w:val="-15"/>
        <w:sz w:val="20"/>
        <w:szCs w:val="20"/>
      </w:rPr>
    </w:lvl>
    <w:lvl w:ilvl="1">
      <w:start w:val="1"/>
      <w:numFmt w:val="bullet"/>
      <w:lvlText w:val="-"/>
      <w:lvlJc w:val="left"/>
      <w:pPr>
        <w:ind w:left="2046" w:hanging="138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3005" w:hanging="1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2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9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138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387" w:hanging="284"/>
        <w:jc w:val="left"/>
      </w:pPr>
      <w:rPr>
        <w:rFonts w:hint="default" w:ascii="Times New Roman" w:hAnsi="Times New Roman" w:eastAsia="Times New Roman"/>
        <w:b/>
        <w:bCs/>
        <w:spacing w:val="-15"/>
        <w:sz w:val="20"/>
        <w:szCs w:val="20"/>
      </w:rPr>
    </w:lvl>
    <w:lvl w:ilvl="1">
      <w:start w:val="1"/>
      <w:numFmt w:val="bullet"/>
      <w:lvlText w:val="-"/>
      <w:lvlJc w:val="left"/>
      <w:pPr>
        <w:ind w:left="558" w:hanging="171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-"/>
      <w:lvlJc w:val="left"/>
      <w:pPr>
        <w:ind w:left="728" w:hanging="171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173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0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515" w:hanging="12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342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9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6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12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268" w:hanging="3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085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9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5" w:hanging="33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7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5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381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careys</dc:creator>
  <dc:title>604 B - 2009 - ancien.pmd</dc:title>
  <dcterms:created xsi:type="dcterms:W3CDTF">2013-09-15T12:00:23Z</dcterms:created>
  <dcterms:modified xsi:type="dcterms:W3CDTF">2013-09-15T12:00:23Z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2009-03-24T00:00:00Z</vt:filetime>
  </property>
  <property fmtid="{D5CDD505-2E9C-101B-9397-08002B2CF9AE}" pid="3" name="LastSaved">
    <vt:filetime>2013-09-15T00:00:00Z</vt:filetime>
  </property>
</Properties>
</file>